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351E" w14:textId="7B9DECED" w:rsidR="00FE067E" w:rsidRPr="003330A0" w:rsidRDefault="000F395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4972F97" wp14:editId="2932556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F99751" w14:textId="0B6B4D51" w:rsidR="000F3956" w:rsidRPr="000F3956" w:rsidRDefault="000F3956" w:rsidP="000F3956">
                            <w:pPr>
                              <w:spacing w:line="240" w:lineRule="auto"/>
                              <w:jc w:val="center"/>
                              <w:rPr>
                                <w:rFonts w:cs="Arial"/>
                                <w:b/>
                              </w:rPr>
                            </w:pPr>
                            <w:r w:rsidRPr="000F39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72F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F99751" w14:textId="0B6B4D51" w:rsidR="000F3956" w:rsidRPr="000F3956" w:rsidRDefault="000F3956" w:rsidP="000F3956">
                      <w:pPr>
                        <w:spacing w:line="240" w:lineRule="auto"/>
                        <w:jc w:val="center"/>
                        <w:rPr>
                          <w:rFonts w:cs="Arial"/>
                          <w:b/>
                        </w:rPr>
                      </w:pPr>
                      <w:r w:rsidRPr="000F3956">
                        <w:rPr>
                          <w:rFonts w:cs="Arial"/>
                          <w:b/>
                        </w:rPr>
                        <w:t>FISCAL NOTE</w:t>
                      </w:r>
                    </w:p>
                  </w:txbxContent>
                </v:textbox>
              </v:shape>
            </w:pict>
          </mc:Fallback>
        </mc:AlternateContent>
      </w:r>
      <w:r w:rsidR="00CD36CF" w:rsidRPr="003330A0">
        <w:rPr>
          <w:color w:val="auto"/>
        </w:rPr>
        <w:t>WEST virginia legislature</w:t>
      </w:r>
    </w:p>
    <w:p w14:paraId="1C447600" w14:textId="630A7BD2" w:rsidR="00CD36CF" w:rsidRPr="003330A0" w:rsidRDefault="00CD36CF" w:rsidP="00CC1F3B">
      <w:pPr>
        <w:pStyle w:val="TitlePageSession"/>
        <w:rPr>
          <w:color w:val="auto"/>
        </w:rPr>
      </w:pPr>
      <w:r w:rsidRPr="003330A0">
        <w:rPr>
          <w:color w:val="auto"/>
        </w:rPr>
        <w:t>20</w:t>
      </w:r>
      <w:r w:rsidR="007F29DD" w:rsidRPr="003330A0">
        <w:rPr>
          <w:color w:val="auto"/>
        </w:rPr>
        <w:t>2</w:t>
      </w:r>
      <w:r w:rsidR="004B649F" w:rsidRPr="003330A0">
        <w:rPr>
          <w:color w:val="auto"/>
        </w:rPr>
        <w:t>4</w:t>
      </w:r>
      <w:r w:rsidRPr="003330A0">
        <w:rPr>
          <w:color w:val="auto"/>
        </w:rPr>
        <w:t xml:space="preserve"> regular session</w:t>
      </w:r>
    </w:p>
    <w:p w14:paraId="096F9706" w14:textId="77777777" w:rsidR="00CD36CF" w:rsidRPr="003330A0" w:rsidRDefault="002C0CD0" w:rsidP="00CC1F3B">
      <w:pPr>
        <w:pStyle w:val="TitlePageBillPrefix"/>
        <w:rPr>
          <w:color w:val="auto"/>
        </w:rPr>
      </w:pPr>
      <w:sdt>
        <w:sdtPr>
          <w:rPr>
            <w:color w:val="auto"/>
          </w:rPr>
          <w:tag w:val="IntroDate"/>
          <w:id w:val="-1236936958"/>
          <w:placeholder>
            <w:docPart w:val="C9AA3D29B5684666B627A4D4BB190FEE"/>
          </w:placeholder>
          <w:text/>
        </w:sdtPr>
        <w:sdtEndPr/>
        <w:sdtContent>
          <w:r w:rsidR="00AE48A0" w:rsidRPr="003330A0">
            <w:rPr>
              <w:color w:val="auto"/>
            </w:rPr>
            <w:t>Introduced</w:t>
          </w:r>
        </w:sdtContent>
      </w:sdt>
    </w:p>
    <w:p w14:paraId="19017D6D" w14:textId="70B9A552" w:rsidR="00CD36CF" w:rsidRPr="003330A0" w:rsidRDefault="002C0CD0" w:rsidP="00CC1F3B">
      <w:pPr>
        <w:pStyle w:val="BillNumber"/>
        <w:rPr>
          <w:color w:val="auto"/>
        </w:rPr>
      </w:pPr>
      <w:sdt>
        <w:sdtPr>
          <w:rPr>
            <w:color w:val="auto"/>
          </w:rPr>
          <w:tag w:val="Chamber"/>
          <w:id w:val="893011969"/>
          <w:lock w:val="sdtLocked"/>
          <w:placeholder>
            <w:docPart w:val="62BF93EE090E4B21A238CF752275CEA7"/>
          </w:placeholder>
          <w:dropDownList>
            <w:listItem w:displayText="House" w:value="House"/>
            <w:listItem w:displayText="Senate" w:value="Senate"/>
          </w:dropDownList>
        </w:sdtPr>
        <w:sdtEndPr/>
        <w:sdtContent>
          <w:r w:rsidR="005D7E17" w:rsidRPr="003330A0">
            <w:rPr>
              <w:color w:val="auto"/>
            </w:rPr>
            <w:t>Senate</w:t>
          </w:r>
        </w:sdtContent>
      </w:sdt>
      <w:r w:rsidR="00303684" w:rsidRPr="003330A0">
        <w:rPr>
          <w:color w:val="auto"/>
        </w:rPr>
        <w:t xml:space="preserve"> </w:t>
      </w:r>
      <w:r w:rsidR="00CD36CF" w:rsidRPr="003330A0">
        <w:rPr>
          <w:color w:val="auto"/>
        </w:rPr>
        <w:t xml:space="preserve">Bill </w:t>
      </w:r>
      <w:sdt>
        <w:sdtPr>
          <w:rPr>
            <w:color w:val="auto"/>
          </w:rPr>
          <w:tag w:val="BNum"/>
          <w:id w:val="1645317809"/>
          <w:lock w:val="sdtLocked"/>
          <w:placeholder>
            <w:docPart w:val="C0AB00F8C59D47EF95C7BF1265A239EB"/>
          </w:placeholder>
          <w:text/>
        </w:sdtPr>
        <w:sdtEndPr/>
        <w:sdtContent>
          <w:r w:rsidR="00154324">
            <w:rPr>
              <w:color w:val="auto"/>
            </w:rPr>
            <w:t>572</w:t>
          </w:r>
        </w:sdtContent>
      </w:sdt>
    </w:p>
    <w:p w14:paraId="69357392" w14:textId="2BC7CC41" w:rsidR="00CD36CF" w:rsidRPr="003330A0" w:rsidRDefault="00CD36CF" w:rsidP="00CC1F3B">
      <w:pPr>
        <w:pStyle w:val="Sponsors"/>
        <w:rPr>
          <w:color w:val="auto"/>
        </w:rPr>
      </w:pPr>
      <w:r w:rsidRPr="003330A0">
        <w:rPr>
          <w:color w:val="auto"/>
        </w:rPr>
        <w:t xml:space="preserve">By </w:t>
      </w:r>
      <w:sdt>
        <w:sdtPr>
          <w:rPr>
            <w:color w:val="auto"/>
          </w:rPr>
          <w:tag w:val="Sponsors"/>
          <w:id w:val="1589585889"/>
          <w:placeholder>
            <w:docPart w:val="615E7896EDF74F3B973F9E9B2234EB9B"/>
          </w:placeholder>
          <w:text w:multiLine="1"/>
        </w:sdtPr>
        <w:sdtEndPr/>
        <w:sdtContent>
          <w:r w:rsidR="0035608D" w:rsidRPr="003330A0">
            <w:rPr>
              <w:color w:val="auto"/>
            </w:rPr>
            <w:t>Senator</w:t>
          </w:r>
          <w:r w:rsidR="00B1132F">
            <w:rPr>
              <w:color w:val="auto"/>
            </w:rPr>
            <w:t>s</w:t>
          </w:r>
          <w:r w:rsidR="0035608D" w:rsidRPr="003330A0">
            <w:rPr>
              <w:color w:val="auto"/>
            </w:rPr>
            <w:t xml:space="preserve"> Takubo</w:t>
          </w:r>
          <w:r w:rsidR="00B1132F">
            <w:rPr>
              <w:color w:val="auto"/>
            </w:rPr>
            <w:t>, Woelfel, Plymale, Deeds</w:t>
          </w:r>
          <w:r w:rsidR="001060A9">
            <w:rPr>
              <w:color w:val="auto"/>
            </w:rPr>
            <w:t>, Hamilton</w:t>
          </w:r>
          <w:r w:rsidR="002C0CD0">
            <w:rPr>
              <w:color w:val="auto"/>
            </w:rPr>
            <w:t>, and Woodrum</w:t>
          </w:r>
        </w:sdtContent>
      </w:sdt>
    </w:p>
    <w:p w14:paraId="429F91FD" w14:textId="502207FC" w:rsidR="00E831B3" w:rsidRPr="003330A0" w:rsidRDefault="00CD36CF" w:rsidP="00CC1F3B">
      <w:pPr>
        <w:pStyle w:val="References"/>
        <w:rPr>
          <w:color w:val="auto"/>
        </w:rPr>
      </w:pPr>
      <w:r w:rsidRPr="003330A0">
        <w:rPr>
          <w:color w:val="auto"/>
        </w:rPr>
        <w:t>[</w:t>
      </w:r>
      <w:sdt>
        <w:sdtPr>
          <w:rPr>
            <w:color w:val="auto"/>
          </w:rPr>
          <w:tag w:val="References"/>
          <w:id w:val="-1043047873"/>
          <w:placeholder>
            <w:docPart w:val="0E8563F9C0614D7F94E34425D2D7005D"/>
          </w:placeholder>
          <w:text w:multiLine="1"/>
        </w:sdtPr>
        <w:sdtEndPr/>
        <w:sdtContent>
          <w:r w:rsidR="0035608D" w:rsidRPr="003330A0">
            <w:rPr>
              <w:color w:val="auto"/>
            </w:rPr>
            <w:t xml:space="preserve">Introduced </w:t>
          </w:r>
          <w:r w:rsidR="00154324">
            <w:rPr>
              <w:color w:val="auto"/>
            </w:rPr>
            <w:t>January 26, 2024</w:t>
          </w:r>
          <w:r w:rsidR="0035608D" w:rsidRPr="003330A0">
            <w:rPr>
              <w:color w:val="auto"/>
            </w:rPr>
            <w:t xml:space="preserve">; referred </w:t>
          </w:r>
          <w:r w:rsidR="0035608D" w:rsidRPr="003330A0">
            <w:rPr>
              <w:color w:val="auto"/>
            </w:rPr>
            <w:br/>
            <w:t>to the Committee on</w:t>
          </w:r>
          <w:r w:rsidR="00EF1D05">
            <w:rPr>
              <w:color w:val="auto"/>
            </w:rPr>
            <w:t xml:space="preserve"> Health and Human Resources; and then to the Committee on Finance</w:t>
          </w:r>
        </w:sdtContent>
      </w:sdt>
      <w:r w:rsidRPr="003330A0">
        <w:rPr>
          <w:color w:val="auto"/>
        </w:rPr>
        <w:t>]</w:t>
      </w:r>
    </w:p>
    <w:p w14:paraId="7EB06A9A" w14:textId="1A16B4E4" w:rsidR="00303684" w:rsidRPr="003330A0" w:rsidRDefault="0000526A" w:rsidP="00CC1F3B">
      <w:pPr>
        <w:pStyle w:val="TitleSection"/>
        <w:rPr>
          <w:color w:val="auto"/>
        </w:rPr>
      </w:pPr>
      <w:r w:rsidRPr="003330A0">
        <w:rPr>
          <w:color w:val="auto"/>
        </w:rPr>
        <w:lastRenderedPageBreak/>
        <w:t>A BILL</w:t>
      </w:r>
      <w:r w:rsidR="004B649F" w:rsidRPr="003330A0">
        <w:rPr>
          <w:color w:val="auto"/>
        </w:rPr>
        <w:t xml:space="preserve"> </w:t>
      </w:r>
      <w:r w:rsidR="00495C29" w:rsidRPr="003330A0">
        <w:rPr>
          <w:color w:val="auto"/>
        </w:rPr>
        <w:t>to amend the Code of West Virginia, 1931, as amended</w:t>
      </w:r>
      <w:r w:rsidR="0035608D" w:rsidRPr="003330A0">
        <w:rPr>
          <w:color w:val="auto"/>
        </w:rPr>
        <w:t>,</w:t>
      </w:r>
      <w:r w:rsidR="00495C29" w:rsidRPr="003330A0">
        <w:rPr>
          <w:color w:val="auto"/>
        </w:rPr>
        <w:t xml:space="preserve"> by adding thereto a new article, designated </w:t>
      </w:r>
      <w:bookmarkStart w:id="0" w:name="_Hlk151541609"/>
      <w:r w:rsidR="00495C29" w:rsidRPr="003330A0">
        <w:rPr>
          <w:rFonts w:cs="Arial"/>
          <w:bCs/>
          <w:color w:val="auto"/>
        </w:rPr>
        <w:t>§</w:t>
      </w:r>
      <w:bookmarkEnd w:id="0"/>
      <w:r w:rsidR="00495C29" w:rsidRPr="003330A0">
        <w:rPr>
          <w:rFonts w:cs="Arial"/>
          <w:bCs/>
          <w:color w:val="auto"/>
        </w:rPr>
        <w:t xml:space="preserve">16-5EE-1, §16-5EE-2, §16-5EE-3, §16-5EE-4, §16-5EE-5, </w:t>
      </w:r>
      <w:bookmarkStart w:id="1" w:name="_Hlk153442165"/>
      <w:r w:rsidR="00495C29" w:rsidRPr="003330A0">
        <w:rPr>
          <w:rFonts w:cs="Arial"/>
          <w:bCs/>
          <w:color w:val="auto"/>
        </w:rPr>
        <w:t>§16-5EE-6</w:t>
      </w:r>
      <w:bookmarkEnd w:id="1"/>
      <w:r w:rsidR="00495C29" w:rsidRPr="003330A0">
        <w:rPr>
          <w:rFonts w:cs="Arial"/>
          <w:bCs/>
          <w:color w:val="auto"/>
        </w:rPr>
        <w:t xml:space="preserve">, </w:t>
      </w:r>
      <w:r w:rsidR="008C5835" w:rsidRPr="003330A0">
        <w:rPr>
          <w:rFonts w:cs="Arial"/>
          <w:bCs/>
          <w:color w:val="auto"/>
        </w:rPr>
        <w:t>§16-5EE-7, §16-5EE-8</w:t>
      </w:r>
      <w:r w:rsidR="005D052E" w:rsidRPr="003330A0">
        <w:rPr>
          <w:rFonts w:cs="Arial"/>
          <w:bCs/>
          <w:color w:val="auto"/>
        </w:rPr>
        <w:t xml:space="preserve">, and §16-5EE-9, </w:t>
      </w:r>
      <w:r w:rsidR="008C5835" w:rsidRPr="003330A0">
        <w:rPr>
          <w:rFonts w:cs="Arial"/>
          <w:bCs/>
          <w:color w:val="auto"/>
        </w:rPr>
        <w:t>a</w:t>
      </w:r>
      <w:r w:rsidR="005D052E" w:rsidRPr="003330A0">
        <w:rPr>
          <w:rFonts w:cs="Arial"/>
          <w:bCs/>
          <w:color w:val="auto"/>
        </w:rPr>
        <w:t>ll</w:t>
      </w:r>
      <w:r w:rsidR="008C5835" w:rsidRPr="003330A0">
        <w:rPr>
          <w:rFonts w:cs="Arial"/>
          <w:bCs/>
          <w:color w:val="auto"/>
        </w:rPr>
        <w:t xml:space="preserve"> </w:t>
      </w:r>
      <w:r w:rsidR="00495C29" w:rsidRPr="003330A0">
        <w:rPr>
          <w:rFonts w:cs="Arial"/>
          <w:bCs/>
          <w:color w:val="auto"/>
        </w:rPr>
        <w:t xml:space="preserve">relating to recruitment </w:t>
      </w:r>
      <w:r w:rsidR="005D052E" w:rsidRPr="003330A0">
        <w:rPr>
          <w:rFonts w:cs="Arial"/>
          <w:bCs/>
          <w:color w:val="auto"/>
        </w:rPr>
        <w:t>of forensic pathologists</w:t>
      </w:r>
      <w:r w:rsidR="00495C29" w:rsidRPr="003330A0">
        <w:rPr>
          <w:rFonts w:cs="Arial"/>
          <w:bCs/>
          <w:color w:val="auto"/>
        </w:rPr>
        <w:t xml:space="preserve">; </w:t>
      </w:r>
      <w:r w:rsidR="00192AB9" w:rsidRPr="003330A0">
        <w:rPr>
          <w:rFonts w:cs="Arial"/>
          <w:bCs/>
          <w:color w:val="auto"/>
        </w:rPr>
        <w:t xml:space="preserve">setting forth purpose; </w:t>
      </w:r>
      <w:r w:rsidR="00495C29" w:rsidRPr="003330A0">
        <w:rPr>
          <w:rFonts w:cs="Arial"/>
          <w:bCs/>
          <w:color w:val="auto"/>
        </w:rPr>
        <w:t xml:space="preserve">defining terms; setting forth eligibility criteria; setting forth </w:t>
      </w:r>
      <w:r w:rsidR="008C5835" w:rsidRPr="003330A0">
        <w:rPr>
          <w:rFonts w:cs="Arial"/>
          <w:bCs/>
          <w:color w:val="auto"/>
        </w:rPr>
        <w:t xml:space="preserve">required loan repayment documents and procedure; </w:t>
      </w:r>
      <w:r w:rsidR="00495C29" w:rsidRPr="003330A0">
        <w:rPr>
          <w:rFonts w:cs="Arial"/>
          <w:bCs/>
          <w:color w:val="auto"/>
        </w:rPr>
        <w:t>designat</w:t>
      </w:r>
      <w:r w:rsidR="002E42D2">
        <w:rPr>
          <w:rFonts w:cs="Arial"/>
          <w:bCs/>
          <w:color w:val="auto"/>
        </w:rPr>
        <w:t>ing</w:t>
      </w:r>
      <w:r w:rsidR="00495C29" w:rsidRPr="003330A0">
        <w:rPr>
          <w:rFonts w:cs="Arial"/>
          <w:bCs/>
          <w:color w:val="auto"/>
        </w:rPr>
        <w:t xml:space="preserve"> the Department of Health to administer the program; </w:t>
      </w:r>
      <w:r w:rsidR="008C5835" w:rsidRPr="003330A0">
        <w:rPr>
          <w:rFonts w:cs="Arial"/>
          <w:bCs/>
          <w:color w:val="auto"/>
        </w:rPr>
        <w:t xml:space="preserve">setting forth award requirements and procedure; </w:t>
      </w:r>
      <w:r w:rsidR="00495C29" w:rsidRPr="003330A0">
        <w:rPr>
          <w:rFonts w:cs="Arial"/>
          <w:bCs/>
          <w:color w:val="auto"/>
        </w:rPr>
        <w:t>creating a fund</w:t>
      </w:r>
      <w:r w:rsidR="008C5835" w:rsidRPr="003330A0">
        <w:rPr>
          <w:rFonts w:cs="Arial"/>
          <w:bCs/>
          <w:color w:val="auto"/>
        </w:rPr>
        <w:t>; requiring rulemaking</w:t>
      </w:r>
      <w:r w:rsidR="005D052E" w:rsidRPr="003330A0">
        <w:rPr>
          <w:rFonts w:cs="Arial"/>
          <w:bCs/>
          <w:color w:val="auto"/>
        </w:rPr>
        <w:t>; and setting forth minimum salary</w:t>
      </w:r>
      <w:r w:rsidR="00495C29" w:rsidRPr="003330A0">
        <w:rPr>
          <w:rFonts w:cs="Arial"/>
          <w:bCs/>
          <w:color w:val="auto"/>
        </w:rPr>
        <w:t>.</w:t>
      </w:r>
    </w:p>
    <w:p w14:paraId="50F69207" w14:textId="77777777" w:rsidR="00303684" w:rsidRPr="003330A0" w:rsidRDefault="00303684" w:rsidP="00CC1F3B">
      <w:pPr>
        <w:pStyle w:val="EnactingClause"/>
        <w:rPr>
          <w:color w:val="auto"/>
        </w:rPr>
        <w:sectPr w:rsidR="00303684" w:rsidRPr="003330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330A0">
        <w:rPr>
          <w:color w:val="auto"/>
        </w:rPr>
        <w:t>Be it enacted by the Legislature of West Virginia:</w:t>
      </w:r>
    </w:p>
    <w:p w14:paraId="1E4CE898" w14:textId="2D86B0A4" w:rsidR="008736AA" w:rsidRPr="003330A0" w:rsidRDefault="00B81CD9" w:rsidP="00495C29">
      <w:pPr>
        <w:suppressLineNumbers/>
        <w:ind w:left="720" w:hanging="720"/>
        <w:jc w:val="both"/>
        <w:outlineLvl w:val="1"/>
        <w:rPr>
          <w:rFonts w:cs="Arial"/>
          <w:b/>
          <w:bCs/>
          <w:color w:val="auto"/>
          <w:sz w:val="24"/>
          <w:u w:val="single"/>
        </w:rPr>
      </w:pPr>
      <w:r w:rsidRPr="003330A0">
        <w:rPr>
          <w:rFonts w:cs="Arial"/>
          <w:b/>
          <w:bCs/>
          <w:color w:val="auto"/>
          <w:sz w:val="24"/>
          <w:u w:val="single"/>
        </w:rPr>
        <w:t xml:space="preserve">ARTICLE 5EE. </w:t>
      </w:r>
      <w:bookmarkStart w:id="2" w:name="_Hlk151540996"/>
      <w:r w:rsidRPr="003330A0">
        <w:rPr>
          <w:rFonts w:cs="Arial"/>
          <w:b/>
          <w:bCs/>
          <w:color w:val="auto"/>
          <w:sz w:val="24"/>
          <w:u w:val="single"/>
        </w:rPr>
        <w:t xml:space="preserve">FORENSIC PATHOLOGY </w:t>
      </w:r>
      <w:r w:rsidR="0012384A" w:rsidRPr="003330A0">
        <w:rPr>
          <w:rFonts w:cs="Arial"/>
          <w:b/>
          <w:bCs/>
          <w:color w:val="auto"/>
          <w:sz w:val="24"/>
          <w:u w:val="single"/>
        </w:rPr>
        <w:t>RECRUITMENT PROGRAM</w:t>
      </w:r>
      <w:bookmarkEnd w:id="2"/>
      <w:r w:rsidR="0012384A" w:rsidRPr="003330A0">
        <w:rPr>
          <w:rFonts w:cs="Arial"/>
          <w:b/>
          <w:bCs/>
          <w:color w:val="auto"/>
          <w:sz w:val="24"/>
          <w:u w:val="single"/>
        </w:rPr>
        <w:t>.</w:t>
      </w:r>
    </w:p>
    <w:p w14:paraId="024C4E47" w14:textId="77777777" w:rsidR="0012384A" w:rsidRPr="003330A0" w:rsidRDefault="0012384A" w:rsidP="001527E5">
      <w:pPr>
        <w:pStyle w:val="SectionHeading"/>
        <w:rPr>
          <w:color w:val="auto"/>
          <w:u w:val="single"/>
        </w:rPr>
      </w:pPr>
      <w:bookmarkStart w:id="3" w:name="_Hlk151541564"/>
      <w:r w:rsidRPr="003330A0">
        <w:rPr>
          <w:color w:val="auto"/>
          <w:u w:val="single"/>
        </w:rPr>
        <w:t>§</w:t>
      </w:r>
      <w:bookmarkEnd w:id="3"/>
      <w:r w:rsidRPr="003330A0">
        <w:rPr>
          <w:color w:val="auto"/>
          <w:u w:val="single"/>
        </w:rPr>
        <w:t xml:space="preserve">16-5EE-1. Purpose. </w:t>
      </w:r>
    </w:p>
    <w:p w14:paraId="09CB4767" w14:textId="77777777" w:rsidR="0012384A" w:rsidRPr="003330A0" w:rsidRDefault="0012384A" w:rsidP="001527E5">
      <w:pPr>
        <w:pStyle w:val="SectionBody"/>
        <w:rPr>
          <w:color w:val="auto"/>
          <w:u w:val="single"/>
        </w:rPr>
        <w:sectPr w:rsidR="0012384A"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Forensic pathologists are medically trained doctors who perform autopsies. There is a persistent shortage in forensic pathologists both locally and nationally and this problem has only grown worse. The purpose of this article is to incentivize people to enter the profession by alleviating the student loan burden for medically trained forensic pathologists.</w:t>
      </w:r>
    </w:p>
    <w:p w14:paraId="3AC8E7FE" w14:textId="37202808" w:rsidR="0012384A" w:rsidRPr="003330A0" w:rsidRDefault="0012384A" w:rsidP="001527E5">
      <w:pPr>
        <w:pStyle w:val="SectionHeading"/>
        <w:rPr>
          <w:color w:val="auto"/>
          <w:u w:val="single"/>
        </w:rPr>
      </w:pPr>
      <w:bookmarkStart w:id="4" w:name="_Hlk151538980"/>
      <w:r w:rsidRPr="003330A0">
        <w:rPr>
          <w:color w:val="auto"/>
          <w:u w:val="single"/>
        </w:rPr>
        <w:t xml:space="preserve">§16-5EE-2. Definitions. </w:t>
      </w:r>
    </w:p>
    <w:bookmarkEnd w:id="4"/>
    <w:p w14:paraId="4DCF557F" w14:textId="1B8ABA88" w:rsidR="0012384A" w:rsidRPr="003330A0" w:rsidRDefault="0012384A" w:rsidP="001527E5">
      <w:pPr>
        <w:pStyle w:val="SectionBody"/>
        <w:rPr>
          <w:color w:val="auto"/>
          <w:u w:val="single"/>
        </w:rPr>
      </w:pPr>
      <w:r w:rsidRPr="003330A0">
        <w:rPr>
          <w:color w:val="auto"/>
          <w:u w:val="single"/>
        </w:rPr>
        <w:t>For purpose of this article:</w:t>
      </w:r>
    </w:p>
    <w:p w14:paraId="3422A66F" w14:textId="69BE8BA3" w:rsidR="00EF7A3A" w:rsidRPr="003330A0" w:rsidRDefault="00DC6126" w:rsidP="001527E5">
      <w:pPr>
        <w:pStyle w:val="SectionBody"/>
        <w:rPr>
          <w:color w:val="auto"/>
          <w:u w:val="single"/>
        </w:rPr>
      </w:pPr>
      <w:r w:rsidRPr="003330A0">
        <w:rPr>
          <w:color w:val="auto"/>
          <w:u w:val="single"/>
        </w:rPr>
        <w:t>"</w:t>
      </w:r>
      <w:r w:rsidR="00EF7A3A" w:rsidRPr="003330A0">
        <w:rPr>
          <w:color w:val="auto"/>
          <w:u w:val="single"/>
        </w:rPr>
        <w:t>Accredited medical school</w:t>
      </w:r>
      <w:r w:rsidRPr="003330A0">
        <w:rPr>
          <w:color w:val="auto"/>
          <w:u w:val="single"/>
        </w:rPr>
        <w:t>"</w:t>
      </w:r>
      <w:r w:rsidR="00EF7A3A" w:rsidRPr="003330A0">
        <w:rPr>
          <w:color w:val="auto"/>
          <w:u w:val="single"/>
        </w:rPr>
        <w:t xml:space="preserve"> means a medical school accredited by either the Liaison Committee on Medical Education or the American Osteopathic Association Commission on Osteopathic College Accreditation.</w:t>
      </w:r>
    </w:p>
    <w:p w14:paraId="18CF7C49" w14:textId="716A0775" w:rsidR="008C5835" w:rsidRPr="003330A0" w:rsidRDefault="00DC6126" w:rsidP="001527E5">
      <w:pPr>
        <w:pStyle w:val="SectionBody"/>
        <w:rPr>
          <w:color w:val="auto"/>
          <w:u w:val="single"/>
        </w:rPr>
        <w:sectPr w:rsidR="008C5835"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w:t>
      </w:r>
      <w:r w:rsidR="006E67FF" w:rsidRPr="003330A0">
        <w:rPr>
          <w:color w:val="auto"/>
          <w:u w:val="single"/>
        </w:rPr>
        <w:t>Department</w:t>
      </w:r>
      <w:r w:rsidRPr="003330A0">
        <w:rPr>
          <w:color w:val="auto"/>
          <w:u w:val="single"/>
        </w:rPr>
        <w:t>"</w:t>
      </w:r>
      <w:r w:rsidR="0012384A" w:rsidRPr="003330A0">
        <w:rPr>
          <w:color w:val="auto"/>
          <w:u w:val="single"/>
        </w:rPr>
        <w:t xml:space="preserve"> means the </w:t>
      </w:r>
      <w:r w:rsidR="006E67FF" w:rsidRPr="003330A0">
        <w:rPr>
          <w:color w:val="auto"/>
          <w:u w:val="single"/>
        </w:rPr>
        <w:t>Department of Health</w:t>
      </w:r>
      <w:r w:rsidR="007008FD" w:rsidRPr="003330A0">
        <w:rPr>
          <w:color w:val="auto"/>
          <w:u w:val="single"/>
        </w:rPr>
        <w:t xml:space="preserve">. </w:t>
      </w:r>
    </w:p>
    <w:p w14:paraId="6AD26CC0" w14:textId="601FAE92" w:rsidR="000446ED" w:rsidRPr="003330A0" w:rsidRDefault="000446ED" w:rsidP="001527E5">
      <w:pPr>
        <w:pStyle w:val="SectionHeading"/>
        <w:rPr>
          <w:color w:val="auto"/>
          <w:u w:val="single"/>
        </w:rPr>
      </w:pPr>
      <w:r w:rsidRPr="003330A0">
        <w:rPr>
          <w:color w:val="auto"/>
          <w:u w:val="single"/>
        </w:rPr>
        <w:t xml:space="preserve">§16-5EE-3. </w:t>
      </w:r>
      <w:r w:rsidR="00EF7A3A" w:rsidRPr="003330A0">
        <w:rPr>
          <w:color w:val="auto"/>
          <w:u w:val="single"/>
        </w:rPr>
        <w:t>Eligibility for l</w:t>
      </w:r>
      <w:r w:rsidRPr="003330A0">
        <w:rPr>
          <w:color w:val="auto"/>
          <w:u w:val="single"/>
        </w:rPr>
        <w:t xml:space="preserve">oan </w:t>
      </w:r>
      <w:r w:rsidR="002069DE" w:rsidRPr="003330A0">
        <w:rPr>
          <w:color w:val="auto"/>
          <w:u w:val="single"/>
        </w:rPr>
        <w:t>r</w:t>
      </w:r>
      <w:r w:rsidRPr="003330A0">
        <w:rPr>
          <w:color w:val="auto"/>
          <w:u w:val="single"/>
        </w:rPr>
        <w:t xml:space="preserve">epayment </w:t>
      </w:r>
      <w:r w:rsidR="002069DE" w:rsidRPr="003330A0">
        <w:rPr>
          <w:color w:val="auto"/>
          <w:u w:val="single"/>
        </w:rPr>
        <w:t>p</w:t>
      </w:r>
      <w:r w:rsidRPr="003330A0">
        <w:rPr>
          <w:color w:val="auto"/>
          <w:u w:val="single"/>
        </w:rPr>
        <w:t xml:space="preserve">rogram. </w:t>
      </w:r>
    </w:p>
    <w:p w14:paraId="56FE91C5" w14:textId="13F7A4A3" w:rsidR="00EF7A3A" w:rsidRPr="003330A0" w:rsidRDefault="00EF7A3A" w:rsidP="001527E5">
      <w:pPr>
        <w:pStyle w:val="SectionBody"/>
        <w:rPr>
          <w:color w:val="auto"/>
          <w:u w:val="single"/>
        </w:rPr>
      </w:pPr>
      <w:r w:rsidRPr="003330A0">
        <w:rPr>
          <w:color w:val="auto"/>
          <w:u w:val="single"/>
        </w:rPr>
        <w:t xml:space="preserve">To be eligible </w:t>
      </w:r>
      <w:r w:rsidR="002069DE" w:rsidRPr="003330A0">
        <w:rPr>
          <w:color w:val="auto"/>
          <w:u w:val="single"/>
        </w:rPr>
        <w:t xml:space="preserve">for the loan repayment program </w:t>
      </w:r>
      <w:r w:rsidRPr="003330A0">
        <w:rPr>
          <w:color w:val="auto"/>
          <w:u w:val="single"/>
        </w:rPr>
        <w:t>the participant shall:</w:t>
      </w:r>
    </w:p>
    <w:p w14:paraId="7022050A" w14:textId="77777777" w:rsidR="00EF7A3A" w:rsidRPr="003330A0" w:rsidRDefault="00EF7A3A" w:rsidP="001527E5">
      <w:pPr>
        <w:pStyle w:val="SectionBody"/>
        <w:rPr>
          <w:color w:val="auto"/>
          <w:u w:val="single"/>
        </w:rPr>
      </w:pPr>
      <w:r w:rsidRPr="003330A0">
        <w:rPr>
          <w:color w:val="auto"/>
          <w:u w:val="single"/>
        </w:rPr>
        <w:t>(1) Have a degree from an accredited school;</w:t>
      </w:r>
    </w:p>
    <w:p w14:paraId="275F7743" w14:textId="47FB2ED9" w:rsidR="00EF7A3A" w:rsidRPr="003330A0" w:rsidRDefault="00EF7A3A" w:rsidP="001527E5">
      <w:pPr>
        <w:pStyle w:val="SectionBody"/>
        <w:rPr>
          <w:color w:val="auto"/>
          <w:u w:val="single"/>
        </w:rPr>
      </w:pPr>
      <w:r w:rsidRPr="003330A0">
        <w:rPr>
          <w:color w:val="auto"/>
          <w:u w:val="single"/>
        </w:rPr>
        <w:t>(2) Be licensed in West Virginia;</w:t>
      </w:r>
      <w:r w:rsidR="002069DE" w:rsidRPr="003330A0">
        <w:rPr>
          <w:color w:val="auto"/>
          <w:u w:val="single"/>
        </w:rPr>
        <w:t xml:space="preserve"> </w:t>
      </w:r>
    </w:p>
    <w:p w14:paraId="49FABD40" w14:textId="44A9B1C3" w:rsidR="002E0AF4" w:rsidRPr="003330A0" w:rsidRDefault="00EF7A3A" w:rsidP="001527E5">
      <w:pPr>
        <w:pStyle w:val="SectionBody"/>
        <w:rPr>
          <w:color w:val="auto"/>
          <w:u w:val="single"/>
        </w:rPr>
      </w:pPr>
      <w:r w:rsidRPr="003330A0">
        <w:rPr>
          <w:color w:val="auto"/>
          <w:u w:val="single"/>
        </w:rPr>
        <w:t>(</w:t>
      </w:r>
      <w:r w:rsidR="002069DE" w:rsidRPr="003330A0">
        <w:rPr>
          <w:color w:val="auto"/>
          <w:u w:val="single"/>
        </w:rPr>
        <w:t>3</w:t>
      </w:r>
      <w:r w:rsidRPr="003330A0">
        <w:rPr>
          <w:color w:val="auto"/>
          <w:u w:val="single"/>
        </w:rPr>
        <w:t xml:space="preserve">) </w:t>
      </w:r>
      <w:r w:rsidR="002E0AF4" w:rsidRPr="003330A0">
        <w:rPr>
          <w:color w:val="auto"/>
          <w:u w:val="single"/>
        </w:rPr>
        <w:t xml:space="preserve">Be employed as a full-time </w:t>
      </w:r>
      <w:r w:rsidR="00FF0369" w:rsidRPr="003330A0">
        <w:rPr>
          <w:color w:val="auto"/>
          <w:u w:val="single"/>
        </w:rPr>
        <w:t>board-certified</w:t>
      </w:r>
      <w:r w:rsidR="002E0AF4" w:rsidRPr="003330A0">
        <w:rPr>
          <w:color w:val="auto"/>
          <w:u w:val="single"/>
        </w:rPr>
        <w:t xml:space="preserve"> </w:t>
      </w:r>
      <w:r w:rsidR="005E040A" w:rsidRPr="003330A0">
        <w:rPr>
          <w:color w:val="auto"/>
          <w:u w:val="single"/>
        </w:rPr>
        <w:t xml:space="preserve">physician serving as a </w:t>
      </w:r>
      <w:r w:rsidR="002E0AF4" w:rsidRPr="003330A0">
        <w:rPr>
          <w:color w:val="auto"/>
          <w:u w:val="single"/>
        </w:rPr>
        <w:t>forensic pathologist by the Office of the Chief Medical Examiner;</w:t>
      </w:r>
    </w:p>
    <w:p w14:paraId="06ED73E3" w14:textId="0E97D598" w:rsidR="002E0AF4" w:rsidRPr="003330A0" w:rsidRDefault="002E0AF4" w:rsidP="001527E5">
      <w:pPr>
        <w:pStyle w:val="SectionBody"/>
        <w:rPr>
          <w:color w:val="auto"/>
          <w:u w:val="single"/>
        </w:rPr>
      </w:pPr>
      <w:r w:rsidRPr="003330A0">
        <w:rPr>
          <w:color w:val="auto"/>
          <w:u w:val="single"/>
        </w:rPr>
        <w:lastRenderedPageBreak/>
        <w:t>(4) Applicants must fulfill 12 consecutive months of employment service for each year of loan repayment award requested</w:t>
      </w:r>
      <w:r w:rsidR="008E7970" w:rsidRPr="003330A0">
        <w:rPr>
          <w:color w:val="auto"/>
          <w:u w:val="single"/>
        </w:rPr>
        <w:t xml:space="preserve"> and are subject to the following requirements:</w:t>
      </w:r>
      <w:r w:rsidRPr="003330A0">
        <w:rPr>
          <w:color w:val="auto"/>
          <w:u w:val="single"/>
        </w:rPr>
        <w:t xml:space="preserve"> </w:t>
      </w:r>
    </w:p>
    <w:p w14:paraId="50BFA049" w14:textId="269201B5" w:rsidR="008E7970" w:rsidRPr="003330A0" w:rsidRDefault="002E0AF4" w:rsidP="001527E5">
      <w:pPr>
        <w:pStyle w:val="SectionBody"/>
        <w:rPr>
          <w:color w:val="auto"/>
          <w:u w:val="single"/>
        </w:rPr>
      </w:pPr>
      <w:r w:rsidRPr="003330A0">
        <w:rPr>
          <w:color w:val="auto"/>
          <w:u w:val="single"/>
        </w:rPr>
        <w:t>(</w:t>
      </w:r>
      <w:r w:rsidR="0035608D" w:rsidRPr="003330A0">
        <w:rPr>
          <w:color w:val="auto"/>
          <w:u w:val="single"/>
        </w:rPr>
        <w:t>A</w:t>
      </w:r>
      <w:r w:rsidRPr="003330A0">
        <w:rPr>
          <w:color w:val="auto"/>
          <w:u w:val="single"/>
        </w:rPr>
        <w:t>)</w:t>
      </w:r>
      <w:r w:rsidR="006E646E" w:rsidRPr="003330A0">
        <w:rPr>
          <w:color w:val="auto"/>
          <w:u w:val="single"/>
        </w:rPr>
        <w:t xml:space="preserve"> </w:t>
      </w:r>
      <w:r w:rsidR="008E7970" w:rsidRPr="003330A0">
        <w:rPr>
          <w:color w:val="auto"/>
          <w:u w:val="single"/>
        </w:rPr>
        <w:t>Employment prior to the start date with the Office of the Chief Medical Examiner cannot be used to fulfill the twelve consecutive months employment service requirement</w:t>
      </w:r>
      <w:r w:rsidR="004B31BE" w:rsidRPr="003330A0">
        <w:rPr>
          <w:color w:val="auto"/>
          <w:u w:val="single"/>
        </w:rPr>
        <w:t>;</w:t>
      </w:r>
    </w:p>
    <w:p w14:paraId="581BBA13" w14:textId="3B7EA7CD" w:rsidR="008E7970" w:rsidRPr="003330A0" w:rsidRDefault="008E7970" w:rsidP="001527E5">
      <w:pPr>
        <w:pStyle w:val="SectionBody"/>
        <w:rPr>
          <w:color w:val="auto"/>
          <w:u w:val="single"/>
        </w:rPr>
      </w:pPr>
      <w:r w:rsidRPr="003330A0">
        <w:rPr>
          <w:color w:val="auto"/>
          <w:u w:val="single"/>
        </w:rPr>
        <w:t>(</w:t>
      </w:r>
      <w:r w:rsidR="0035608D" w:rsidRPr="003330A0">
        <w:rPr>
          <w:color w:val="auto"/>
          <w:u w:val="single"/>
        </w:rPr>
        <w:t>B</w:t>
      </w:r>
      <w:r w:rsidRPr="003330A0">
        <w:rPr>
          <w:color w:val="auto"/>
          <w:u w:val="single"/>
        </w:rPr>
        <w:t xml:space="preserve">) Twelve consecutive months of employment service cannot be used for more than one loan repayment from the </w:t>
      </w:r>
      <w:bookmarkStart w:id="5" w:name="_Hlk153438629"/>
      <w:r w:rsidRPr="003330A0">
        <w:rPr>
          <w:color w:val="auto"/>
          <w:u w:val="single"/>
        </w:rPr>
        <w:t>Forensic Pathology Recruitment Program</w:t>
      </w:r>
      <w:bookmarkEnd w:id="5"/>
      <w:r w:rsidR="004B31BE" w:rsidRPr="003330A0">
        <w:rPr>
          <w:color w:val="auto"/>
          <w:u w:val="single"/>
        </w:rPr>
        <w:t>;</w:t>
      </w:r>
      <w:r w:rsidRPr="003330A0">
        <w:rPr>
          <w:color w:val="auto"/>
          <w:u w:val="single"/>
        </w:rPr>
        <w:t xml:space="preserve"> </w:t>
      </w:r>
    </w:p>
    <w:p w14:paraId="3CD28EA9" w14:textId="6E560B9B" w:rsidR="008E7970" w:rsidRPr="003330A0" w:rsidRDefault="008E7970" w:rsidP="001527E5">
      <w:pPr>
        <w:pStyle w:val="SectionBody"/>
        <w:rPr>
          <w:color w:val="auto"/>
          <w:u w:val="single"/>
        </w:rPr>
      </w:pPr>
      <w:r w:rsidRPr="003330A0">
        <w:rPr>
          <w:color w:val="auto"/>
          <w:u w:val="single"/>
        </w:rPr>
        <w:t>(</w:t>
      </w:r>
      <w:r w:rsidR="0035608D" w:rsidRPr="003330A0">
        <w:rPr>
          <w:color w:val="auto"/>
          <w:u w:val="single"/>
        </w:rPr>
        <w:t>C</w:t>
      </w:r>
      <w:r w:rsidRPr="003330A0">
        <w:rPr>
          <w:color w:val="auto"/>
          <w:u w:val="single"/>
        </w:rPr>
        <w:t>) No partial year employment service shall be considered for loan repayment</w:t>
      </w:r>
      <w:r w:rsidR="004B31BE" w:rsidRPr="003330A0">
        <w:rPr>
          <w:color w:val="auto"/>
          <w:u w:val="single"/>
        </w:rPr>
        <w:t xml:space="preserve">; </w:t>
      </w:r>
    </w:p>
    <w:p w14:paraId="7CEDFC44" w14:textId="460F573A" w:rsidR="008E7970" w:rsidRPr="003330A0" w:rsidRDefault="008E7970" w:rsidP="001527E5">
      <w:pPr>
        <w:pStyle w:val="SectionBody"/>
        <w:rPr>
          <w:color w:val="auto"/>
          <w:u w:val="single"/>
        </w:rPr>
      </w:pPr>
      <w:r w:rsidRPr="003330A0">
        <w:rPr>
          <w:color w:val="auto"/>
          <w:u w:val="single"/>
        </w:rPr>
        <w:t>(</w:t>
      </w:r>
      <w:r w:rsidR="0035608D" w:rsidRPr="003330A0">
        <w:rPr>
          <w:color w:val="auto"/>
          <w:u w:val="single"/>
        </w:rPr>
        <w:t>D</w:t>
      </w:r>
      <w:r w:rsidRPr="003330A0">
        <w:rPr>
          <w:color w:val="auto"/>
          <w:u w:val="single"/>
        </w:rPr>
        <w:t>) The Department of Health must confirm an applicant’s employment service dates and job position</w:t>
      </w:r>
      <w:r w:rsidR="0035608D" w:rsidRPr="003330A0">
        <w:rPr>
          <w:color w:val="auto"/>
          <w:u w:val="single"/>
        </w:rPr>
        <w:t>;</w:t>
      </w:r>
      <w:r w:rsidR="00DC6126" w:rsidRPr="003330A0">
        <w:rPr>
          <w:color w:val="auto"/>
          <w:u w:val="single"/>
        </w:rPr>
        <w:t xml:space="preserve"> and</w:t>
      </w:r>
    </w:p>
    <w:p w14:paraId="06863254" w14:textId="6DAD950C" w:rsidR="00286A33" w:rsidRPr="003330A0" w:rsidRDefault="00286A33" w:rsidP="001527E5">
      <w:pPr>
        <w:pStyle w:val="SectionBody"/>
        <w:rPr>
          <w:color w:val="auto"/>
          <w:u w:val="single"/>
        </w:rPr>
      </w:pPr>
      <w:r w:rsidRPr="003330A0">
        <w:rPr>
          <w:color w:val="auto"/>
          <w:u w:val="single"/>
        </w:rPr>
        <w:t>(</w:t>
      </w:r>
      <w:r w:rsidR="0035608D" w:rsidRPr="003330A0">
        <w:rPr>
          <w:color w:val="auto"/>
          <w:u w:val="single"/>
        </w:rPr>
        <w:t>E</w:t>
      </w:r>
      <w:r w:rsidRPr="003330A0">
        <w:rPr>
          <w:color w:val="auto"/>
          <w:u w:val="single"/>
        </w:rPr>
        <w:t xml:space="preserve">) Applicants may qualify for up to 10 years of Forensic Pathology Recruitment Program with 10 years of eligible employment service.  This eligibility determination will be conducted on a year to year basis and is subject to the other provisions of this article. </w:t>
      </w:r>
    </w:p>
    <w:p w14:paraId="66F0DABF" w14:textId="44E200B9" w:rsidR="00FF0369" w:rsidRPr="003330A0" w:rsidRDefault="008E7970" w:rsidP="001527E5">
      <w:pPr>
        <w:pStyle w:val="SectionBody"/>
        <w:rPr>
          <w:color w:val="auto"/>
          <w:u w:val="single"/>
        </w:rPr>
      </w:pPr>
      <w:r w:rsidRPr="003330A0">
        <w:rPr>
          <w:color w:val="auto"/>
          <w:u w:val="single"/>
        </w:rPr>
        <w:t>(</w:t>
      </w:r>
      <w:r w:rsidR="00B5797F" w:rsidRPr="003330A0">
        <w:rPr>
          <w:color w:val="auto"/>
          <w:u w:val="single"/>
        </w:rPr>
        <w:t>5</w:t>
      </w:r>
      <w:r w:rsidRPr="003330A0">
        <w:rPr>
          <w:color w:val="auto"/>
          <w:u w:val="single"/>
        </w:rPr>
        <w:t xml:space="preserve">) </w:t>
      </w:r>
      <w:r w:rsidR="00FF0369" w:rsidRPr="003330A0">
        <w:rPr>
          <w:color w:val="auto"/>
          <w:u w:val="single"/>
        </w:rPr>
        <w:t>The Applicant must have an outstanding balance on one or more eligible student loans;</w:t>
      </w:r>
    </w:p>
    <w:p w14:paraId="61DD96AB" w14:textId="29F5D56B" w:rsidR="00FF0369" w:rsidRPr="003330A0" w:rsidRDefault="00FF0369" w:rsidP="001527E5">
      <w:pPr>
        <w:pStyle w:val="SectionBody"/>
        <w:rPr>
          <w:color w:val="auto"/>
          <w:u w:val="single"/>
        </w:rPr>
      </w:pPr>
      <w:r w:rsidRPr="003330A0">
        <w:rPr>
          <w:color w:val="auto"/>
          <w:u w:val="single"/>
        </w:rPr>
        <w:t>(6) The student loan shall be and eligible loan and in the name of the applicant;</w:t>
      </w:r>
    </w:p>
    <w:p w14:paraId="7EB581A6" w14:textId="77777777" w:rsidR="00FF0369" w:rsidRPr="003330A0" w:rsidRDefault="00FF0369" w:rsidP="001527E5">
      <w:pPr>
        <w:pStyle w:val="SectionBody"/>
        <w:rPr>
          <w:color w:val="auto"/>
          <w:u w:val="single"/>
        </w:rPr>
      </w:pPr>
      <w:r w:rsidRPr="003330A0">
        <w:rPr>
          <w:color w:val="auto"/>
          <w:u w:val="single"/>
        </w:rPr>
        <w:t>(7) The student loan shall be in good standing; and</w:t>
      </w:r>
    </w:p>
    <w:p w14:paraId="4CEE2E45" w14:textId="10D332F8" w:rsidR="00FF0369" w:rsidRPr="003330A0" w:rsidRDefault="00FF0369" w:rsidP="001527E5">
      <w:pPr>
        <w:pStyle w:val="SectionBody"/>
        <w:rPr>
          <w:color w:val="auto"/>
          <w:u w:val="single"/>
        </w:rPr>
      </w:pPr>
      <w:r w:rsidRPr="003330A0">
        <w:rPr>
          <w:color w:val="auto"/>
          <w:u w:val="single"/>
        </w:rPr>
        <w:t xml:space="preserve">(8) The applicant shall continue to make their loan payments as directed by the lender agreements. </w:t>
      </w:r>
    </w:p>
    <w:p w14:paraId="73C5680A" w14:textId="77777777" w:rsidR="008C5835" w:rsidRPr="003330A0" w:rsidRDefault="008C5835" w:rsidP="00FF0369">
      <w:pPr>
        <w:pStyle w:val="SectionBody"/>
        <w:rPr>
          <w:color w:val="auto"/>
          <w:u w:val="single"/>
        </w:rPr>
        <w:sectPr w:rsidR="008C5835" w:rsidRPr="003330A0" w:rsidSect="00DF199D">
          <w:type w:val="continuous"/>
          <w:pgSz w:w="12240" w:h="15840" w:code="1"/>
          <w:pgMar w:top="1440" w:right="1440" w:bottom="1440" w:left="1440" w:header="720" w:footer="720" w:gutter="0"/>
          <w:lnNumType w:countBy="1" w:restart="newSection"/>
          <w:cols w:space="720"/>
          <w:titlePg/>
          <w:docGrid w:linePitch="360"/>
        </w:sectPr>
      </w:pPr>
    </w:p>
    <w:p w14:paraId="7BF8ED8F" w14:textId="53BDE93A" w:rsidR="002069DE" w:rsidRPr="003330A0" w:rsidRDefault="002069DE" w:rsidP="001527E5">
      <w:pPr>
        <w:pStyle w:val="SectionHeading"/>
        <w:rPr>
          <w:color w:val="auto"/>
          <w:u w:val="single"/>
        </w:rPr>
      </w:pPr>
      <w:r w:rsidRPr="003330A0">
        <w:rPr>
          <w:color w:val="auto"/>
          <w:u w:val="single"/>
        </w:rPr>
        <w:t xml:space="preserve">§16-5EE-4. </w:t>
      </w:r>
      <w:r w:rsidR="00B5797F" w:rsidRPr="003330A0">
        <w:rPr>
          <w:color w:val="auto"/>
          <w:u w:val="single"/>
        </w:rPr>
        <w:t xml:space="preserve">Loan repayment </w:t>
      </w:r>
      <w:r w:rsidR="009401A0" w:rsidRPr="003330A0">
        <w:rPr>
          <w:color w:val="auto"/>
          <w:u w:val="single"/>
        </w:rPr>
        <w:t>documents and procedure to request loan repayment; and Department of Health to administer program.</w:t>
      </w:r>
      <w:r w:rsidRPr="003330A0">
        <w:rPr>
          <w:color w:val="auto"/>
          <w:u w:val="single"/>
        </w:rPr>
        <w:t xml:space="preserve"> </w:t>
      </w:r>
    </w:p>
    <w:p w14:paraId="1184D3B1" w14:textId="300376F2" w:rsidR="008F1908" w:rsidRPr="003330A0" w:rsidRDefault="00EF7A3A" w:rsidP="001527E5">
      <w:pPr>
        <w:pStyle w:val="SectionBody"/>
        <w:rPr>
          <w:color w:val="auto"/>
          <w:u w:val="single"/>
        </w:rPr>
      </w:pPr>
      <w:r w:rsidRPr="003330A0">
        <w:rPr>
          <w:color w:val="auto"/>
          <w:u w:val="single"/>
        </w:rPr>
        <w:t>(</w:t>
      </w:r>
      <w:r w:rsidR="002069DE" w:rsidRPr="003330A0">
        <w:rPr>
          <w:color w:val="auto"/>
          <w:u w:val="single"/>
        </w:rPr>
        <w:t>a</w:t>
      </w:r>
      <w:r w:rsidRPr="003330A0">
        <w:rPr>
          <w:color w:val="auto"/>
          <w:u w:val="single"/>
        </w:rPr>
        <w:t xml:space="preserve">) </w:t>
      </w:r>
      <w:r w:rsidR="00B5797F" w:rsidRPr="003330A0">
        <w:rPr>
          <w:color w:val="auto"/>
          <w:u w:val="single"/>
        </w:rPr>
        <w:t xml:space="preserve">An applicant seeking loan repayment shall submit the required documentation to the Department of Health by July 1 each year, which documentation shall include at a minimum an application seeking loan repayment, an employer verification, and a </w:t>
      </w:r>
      <w:r w:rsidR="009401A0" w:rsidRPr="003330A0">
        <w:rPr>
          <w:color w:val="auto"/>
          <w:u w:val="single"/>
        </w:rPr>
        <w:t>lender</w:t>
      </w:r>
      <w:r w:rsidR="00B5797F" w:rsidRPr="003330A0">
        <w:rPr>
          <w:color w:val="auto"/>
          <w:u w:val="single"/>
        </w:rPr>
        <w:t xml:space="preserve"> verification. </w:t>
      </w:r>
    </w:p>
    <w:p w14:paraId="7E0664F2" w14:textId="6A3B20F0" w:rsidR="009401A0" w:rsidRPr="003330A0" w:rsidRDefault="009401A0" w:rsidP="001527E5">
      <w:pPr>
        <w:pStyle w:val="SectionBody"/>
        <w:rPr>
          <w:color w:val="auto"/>
          <w:u w:val="single"/>
        </w:rPr>
      </w:pPr>
      <w:r w:rsidRPr="003330A0">
        <w:rPr>
          <w:color w:val="auto"/>
          <w:u w:val="single"/>
        </w:rPr>
        <w:t>(1) The application, employer verification, and lender verification shall be completed and submitted for each year the applicant wishes to be considered for the Forensic Pathology Recruitment Program.</w:t>
      </w:r>
      <w:r w:rsidR="00BA4B2C" w:rsidRPr="003330A0">
        <w:rPr>
          <w:color w:val="auto"/>
          <w:u w:val="single"/>
        </w:rPr>
        <w:t xml:space="preserve"> The award shall only be made on a year to year basis.</w:t>
      </w:r>
    </w:p>
    <w:p w14:paraId="5460D568" w14:textId="2DE78BB3" w:rsidR="009401A0" w:rsidRPr="003330A0" w:rsidRDefault="009401A0" w:rsidP="001527E5">
      <w:pPr>
        <w:pStyle w:val="SectionBody"/>
        <w:rPr>
          <w:color w:val="auto"/>
          <w:u w:val="single"/>
        </w:rPr>
      </w:pPr>
      <w:r w:rsidRPr="003330A0">
        <w:rPr>
          <w:color w:val="auto"/>
          <w:u w:val="single"/>
        </w:rPr>
        <w:t xml:space="preserve">(2) </w:t>
      </w:r>
      <w:r w:rsidR="008C5835" w:rsidRPr="003330A0">
        <w:rPr>
          <w:color w:val="auto"/>
          <w:u w:val="single"/>
        </w:rPr>
        <w:t xml:space="preserve">The applicant shall submit, </w:t>
      </w:r>
      <w:r w:rsidRPr="003330A0">
        <w:rPr>
          <w:color w:val="auto"/>
          <w:u w:val="single"/>
        </w:rPr>
        <w:t xml:space="preserve">an account number, loan balance, and loan </w:t>
      </w:r>
      <w:r w:rsidR="00BA4B2C" w:rsidRPr="003330A0">
        <w:rPr>
          <w:color w:val="auto"/>
          <w:u w:val="single"/>
        </w:rPr>
        <w:t>status</w:t>
      </w:r>
      <w:r w:rsidRPr="003330A0">
        <w:rPr>
          <w:color w:val="auto"/>
          <w:u w:val="single"/>
        </w:rPr>
        <w:t xml:space="preserve"> for a </w:t>
      </w:r>
      <w:r w:rsidRPr="003330A0">
        <w:rPr>
          <w:color w:val="auto"/>
          <w:u w:val="single"/>
        </w:rPr>
        <w:lastRenderedPageBreak/>
        <w:t>loan repayment to be made on an applicant</w:t>
      </w:r>
      <w:r w:rsidR="007C1E82" w:rsidRPr="003330A0">
        <w:rPr>
          <w:color w:val="auto"/>
          <w:u w:val="single"/>
        </w:rPr>
        <w:t>'</w:t>
      </w:r>
      <w:r w:rsidRPr="003330A0">
        <w:rPr>
          <w:color w:val="auto"/>
          <w:u w:val="single"/>
        </w:rPr>
        <w:t xml:space="preserve">s behalf. </w:t>
      </w:r>
    </w:p>
    <w:p w14:paraId="2ABC781F" w14:textId="3207164E" w:rsidR="009401A0" w:rsidRPr="003330A0" w:rsidRDefault="009401A0" w:rsidP="001527E5">
      <w:pPr>
        <w:pStyle w:val="SectionBody"/>
        <w:rPr>
          <w:color w:val="auto"/>
          <w:u w:val="single"/>
        </w:rPr>
      </w:pPr>
      <w:r w:rsidRPr="003330A0">
        <w:rPr>
          <w:color w:val="auto"/>
          <w:u w:val="single"/>
        </w:rPr>
        <w:t>(b) The Department of Health is to administer the loan repayment program in administering the program it shall:</w:t>
      </w:r>
    </w:p>
    <w:p w14:paraId="54EF797D" w14:textId="5A171E23" w:rsidR="009401A0" w:rsidRPr="003330A0" w:rsidRDefault="009401A0" w:rsidP="001527E5">
      <w:pPr>
        <w:pStyle w:val="SectionBody"/>
        <w:rPr>
          <w:color w:val="auto"/>
          <w:u w:val="single"/>
        </w:rPr>
      </w:pPr>
      <w:r w:rsidRPr="003330A0">
        <w:rPr>
          <w:color w:val="auto"/>
          <w:u w:val="single"/>
        </w:rPr>
        <w:t>(1) Review completed requests for loan repayment and all supporting documentation to verify and determine an applicant</w:t>
      </w:r>
      <w:r w:rsidR="007C1E82" w:rsidRPr="003330A0">
        <w:rPr>
          <w:color w:val="auto"/>
          <w:u w:val="single"/>
        </w:rPr>
        <w:t>'</w:t>
      </w:r>
      <w:r w:rsidRPr="003330A0">
        <w:rPr>
          <w:color w:val="auto"/>
          <w:u w:val="single"/>
        </w:rPr>
        <w:t>s eligibility for a loan repayment program;</w:t>
      </w:r>
    </w:p>
    <w:p w14:paraId="15914F2E" w14:textId="7E68966B" w:rsidR="009401A0" w:rsidRPr="003330A0" w:rsidRDefault="009401A0" w:rsidP="001527E5">
      <w:pPr>
        <w:pStyle w:val="SectionBody"/>
        <w:rPr>
          <w:color w:val="auto"/>
          <w:u w:val="single"/>
        </w:rPr>
      </w:pPr>
      <w:r w:rsidRPr="003330A0">
        <w:rPr>
          <w:color w:val="auto"/>
          <w:u w:val="single"/>
        </w:rPr>
        <w:t>(2) Notify applicants regarding the status of their loan repayment requests;</w:t>
      </w:r>
      <w:r w:rsidR="00DC6126" w:rsidRPr="003330A0">
        <w:rPr>
          <w:color w:val="auto"/>
          <w:u w:val="single"/>
        </w:rPr>
        <w:t xml:space="preserve"> and</w:t>
      </w:r>
    </w:p>
    <w:p w14:paraId="081E5A14" w14:textId="1C272E85" w:rsidR="009401A0" w:rsidRPr="003330A0" w:rsidRDefault="009401A0" w:rsidP="001527E5">
      <w:pPr>
        <w:pStyle w:val="SectionBody"/>
        <w:rPr>
          <w:color w:val="auto"/>
          <w:u w:val="single"/>
        </w:rPr>
      </w:pPr>
      <w:r w:rsidRPr="003330A0">
        <w:rPr>
          <w:color w:val="auto"/>
          <w:u w:val="single"/>
        </w:rPr>
        <w:t>(3) Publicize the program, particularly to maximize participation among individuals expected to experience the greatest growth in the workforce</w:t>
      </w:r>
      <w:r w:rsidR="00DC6126" w:rsidRPr="003330A0">
        <w:rPr>
          <w:color w:val="auto"/>
          <w:u w:val="single"/>
        </w:rPr>
        <w:t>.</w:t>
      </w:r>
    </w:p>
    <w:p w14:paraId="45D46E49" w14:textId="77777777" w:rsidR="005D052E" w:rsidRPr="003330A0" w:rsidRDefault="00553B6B" w:rsidP="001527E5">
      <w:pPr>
        <w:pStyle w:val="SectionBody"/>
        <w:rPr>
          <w:color w:val="auto"/>
          <w:u w:val="single"/>
        </w:rPr>
        <w:sectPr w:rsidR="005D052E"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(c) </w:t>
      </w:r>
      <w:r w:rsidR="004B31BE" w:rsidRPr="003330A0">
        <w:rPr>
          <w:color w:val="auto"/>
          <w:u w:val="single"/>
        </w:rPr>
        <w:t xml:space="preserve">Recipients </w:t>
      </w:r>
      <w:r w:rsidRPr="003330A0">
        <w:rPr>
          <w:color w:val="auto"/>
          <w:u w:val="single"/>
        </w:rPr>
        <w:t xml:space="preserve">are approved based upon eligibility and a first come first serve basis as funds are available. </w:t>
      </w:r>
    </w:p>
    <w:p w14:paraId="38F78FCB" w14:textId="26920513" w:rsidR="00553B6B" w:rsidRPr="003330A0" w:rsidRDefault="00553B6B" w:rsidP="001527E5">
      <w:pPr>
        <w:pStyle w:val="SectionHeading"/>
        <w:rPr>
          <w:color w:val="auto"/>
          <w:u w:val="single"/>
        </w:rPr>
      </w:pPr>
      <w:r w:rsidRPr="003330A0">
        <w:rPr>
          <w:color w:val="auto"/>
          <w:u w:val="single"/>
        </w:rPr>
        <w:t>§16-5EE-</w:t>
      </w:r>
      <w:r w:rsidR="008C5835" w:rsidRPr="003330A0">
        <w:rPr>
          <w:color w:val="auto"/>
          <w:u w:val="single"/>
        </w:rPr>
        <w:t>5</w:t>
      </w:r>
      <w:r w:rsidRPr="003330A0">
        <w:rPr>
          <w:color w:val="auto"/>
          <w:u w:val="single"/>
        </w:rPr>
        <w:t>. Award requirements and procedures for dispersing funds.</w:t>
      </w:r>
    </w:p>
    <w:p w14:paraId="2C80AE24" w14:textId="7047939B" w:rsidR="00553B6B" w:rsidRPr="003330A0" w:rsidRDefault="00553B6B" w:rsidP="001527E5">
      <w:pPr>
        <w:pStyle w:val="SectionBody"/>
        <w:rPr>
          <w:color w:val="auto"/>
          <w:u w:val="single"/>
        </w:rPr>
      </w:pPr>
      <w:r w:rsidRPr="003330A0">
        <w:rPr>
          <w:color w:val="auto"/>
          <w:u w:val="single"/>
        </w:rPr>
        <w:t>(a) Annual graduated loan repayment amounts are based on a</w:t>
      </w:r>
      <w:r w:rsidR="004B31BE" w:rsidRPr="003330A0">
        <w:rPr>
          <w:color w:val="auto"/>
          <w:u w:val="single"/>
        </w:rPr>
        <w:t xml:space="preserve"> recipient</w:t>
      </w:r>
      <w:r w:rsidR="007C1E82" w:rsidRPr="003330A0">
        <w:rPr>
          <w:color w:val="auto"/>
          <w:u w:val="single"/>
        </w:rPr>
        <w:t>'</w:t>
      </w:r>
      <w:r w:rsidR="004B31BE" w:rsidRPr="003330A0">
        <w:rPr>
          <w:color w:val="auto"/>
          <w:u w:val="single"/>
        </w:rPr>
        <w:t xml:space="preserve">s </w:t>
      </w:r>
      <w:r w:rsidRPr="003330A0">
        <w:rPr>
          <w:color w:val="auto"/>
          <w:u w:val="single"/>
        </w:rPr>
        <w:t>year of eligibility and participation and the program</w:t>
      </w:r>
      <w:r w:rsidR="00025242" w:rsidRPr="003330A0">
        <w:rPr>
          <w:color w:val="auto"/>
          <w:u w:val="single"/>
        </w:rPr>
        <w:t>;</w:t>
      </w:r>
    </w:p>
    <w:p w14:paraId="04DB8789" w14:textId="099BB82F" w:rsidR="00025242" w:rsidRPr="003330A0" w:rsidRDefault="00025242" w:rsidP="001527E5">
      <w:pPr>
        <w:pStyle w:val="SectionBody"/>
        <w:rPr>
          <w:color w:val="auto"/>
          <w:u w:val="single"/>
        </w:rPr>
      </w:pPr>
      <w:r w:rsidRPr="003330A0">
        <w:rPr>
          <w:color w:val="auto"/>
          <w:u w:val="single"/>
        </w:rPr>
        <w:t>(b) The maximum loan payment amount for each year shall not exceed 10% of the total amount of the loan, including interest as provided in the lender verification form;</w:t>
      </w:r>
    </w:p>
    <w:p w14:paraId="1F1D01B5" w14:textId="3914EBC3" w:rsidR="00025242" w:rsidRPr="003330A0" w:rsidRDefault="00025242" w:rsidP="001527E5">
      <w:pPr>
        <w:pStyle w:val="SectionBody"/>
        <w:rPr>
          <w:color w:val="auto"/>
          <w:u w:val="single"/>
        </w:rPr>
      </w:pPr>
      <w:r w:rsidRPr="003330A0">
        <w:rPr>
          <w:color w:val="auto"/>
          <w:u w:val="single"/>
        </w:rPr>
        <w:t>(c) The aggregate loan repayment limit</w:t>
      </w:r>
      <w:r w:rsidR="004B31BE" w:rsidRPr="003330A0">
        <w:rPr>
          <w:color w:val="auto"/>
          <w:u w:val="single"/>
        </w:rPr>
        <w:t>,</w:t>
      </w:r>
      <w:r w:rsidRPr="003330A0">
        <w:rPr>
          <w:color w:val="auto"/>
          <w:u w:val="single"/>
        </w:rPr>
        <w:t xml:space="preserve"> per </w:t>
      </w:r>
      <w:r w:rsidR="004B31BE" w:rsidRPr="003330A0">
        <w:rPr>
          <w:color w:val="auto"/>
          <w:u w:val="single"/>
        </w:rPr>
        <w:t>recipient,</w:t>
      </w:r>
      <w:r w:rsidRPr="003330A0">
        <w:rPr>
          <w:color w:val="auto"/>
          <w:u w:val="single"/>
        </w:rPr>
        <w:t xml:space="preserve"> is $300,000 </w:t>
      </w:r>
      <w:r w:rsidR="00286A33" w:rsidRPr="003330A0">
        <w:rPr>
          <w:color w:val="auto"/>
          <w:u w:val="single"/>
        </w:rPr>
        <w:t>over the 1</w:t>
      </w:r>
      <w:r w:rsidR="00BA4B2C" w:rsidRPr="003330A0">
        <w:rPr>
          <w:color w:val="auto"/>
          <w:u w:val="single"/>
        </w:rPr>
        <w:t>0-year</w:t>
      </w:r>
      <w:r w:rsidRPr="003330A0">
        <w:rPr>
          <w:color w:val="auto"/>
          <w:u w:val="single"/>
        </w:rPr>
        <w:t xml:space="preserve"> eligibility period;</w:t>
      </w:r>
    </w:p>
    <w:p w14:paraId="3F3A23F5" w14:textId="33C4F0B2" w:rsidR="00025242" w:rsidRPr="003330A0" w:rsidRDefault="00025242" w:rsidP="001527E5">
      <w:pPr>
        <w:pStyle w:val="SectionBody"/>
        <w:rPr>
          <w:color w:val="auto"/>
          <w:u w:val="single"/>
        </w:rPr>
      </w:pPr>
      <w:r w:rsidRPr="003330A0">
        <w:rPr>
          <w:color w:val="auto"/>
          <w:u w:val="single"/>
        </w:rPr>
        <w:t>(d) A loan repayment award shall be submitted directly to the lender, indicated on the lender verification form, for payment toward eligible outstanding student loans; and</w:t>
      </w:r>
    </w:p>
    <w:p w14:paraId="17AEB4DC" w14:textId="77777777" w:rsidR="00025242" w:rsidRPr="003330A0" w:rsidRDefault="00025242" w:rsidP="001527E5">
      <w:pPr>
        <w:pStyle w:val="SectionBody"/>
        <w:rPr>
          <w:color w:val="auto"/>
          <w:u w:val="single"/>
        </w:rPr>
      </w:pPr>
      <w:r w:rsidRPr="003330A0">
        <w:rPr>
          <w:color w:val="auto"/>
          <w:u w:val="single"/>
        </w:rPr>
        <w:t>(e) Recipients cannot be issued a refund from the lender based on the loan repayments made from the loan program.</w:t>
      </w:r>
    </w:p>
    <w:p w14:paraId="7788DA40" w14:textId="7E02E293" w:rsidR="00025242" w:rsidRPr="003330A0" w:rsidRDefault="00025242" w:rsidP="001527E5">
      <w:pPr>
        <w:pStyle w:val="SectionBody"/>
        <w:rPr>
          <w:color w:val="auto"/>
          <w:u w:val="single"/>
        </w:rPr>
        <w:sectPr w:rsidR="00025242" w:rsidRPr="003330A0" w:rsidSect="00DF199D">
          <w:type w:val="continuous"/>
          <w:pgSz w:w="12240" w:h="15840" w:code="1"/>
          <w:pgMar w:top="1440" w:right="1440" w:bottom="1440" w:left="1440" w:header="720" w:footer="720" w:gutter="0"/>
          <w:lnNumType w:countBy="1" w:restart="newSection"/>
          <w:cols w:space="720"/>
          <w:titlePg/>
          <w:docGrid w:linePitch="360"/>
        </w:sectPr>
      </w:pPr>
    </w:p>
    <w:p w14:paraId="78E4F4B3" w14:textId="3DB5D8F9" w:rsidR="008F1908" w:rsidRPr="003330A0" w:rsidRDefault="008F1908" w:rsidP="001527E5">
      <w:pPr>
        <w:pStyle w:val="SectionHeading"/>
        <w:rPr>
          <w:color w:val="auto"/>
          <w:u w:val="single"/>
        </w:rPr>
      </w:pPr>
      <w:r w:rsidRPr="003330A0">
        <w:rPr>
          <w:color w:val="auto"/>
          <w:u w:val="single"/>
        </w:rPr>
        <w:t>§16-5EE-</w:t>
      </w:r>
      <w:r w:rsidR="008C5835" w:rsidRPr="003330A0">
        <w:rPr>
          <w:color w:val="auto"/>
          <w:u w:val="single"/>
        </w:rPr>
        <w:t>6</w:t>
      </w:r>
      <w:r w:rsidRPr="003330A0">
        <w:rPr>
          <w:color w:val="auto"/>
          <w:u w:val="single"/>
        </w:rPr>
        <w:t xml:space="preserve">. Creation of fund.  </w:t>
      </w:r>
    </w:p>
    <w:p w14:paraId="7CBB4C6D" w14:textId="77777777" w:rsidR="005D052E" w:rsidRPr="003330A0" w:rsidRDefault="008F1908" w:rsidP="001527E5">
      <w:pPr>
        <w:pStyle w:val="SectionBody"/>
        <w:rPr>
          <w:color w:val="auto"/>
          <w:u w:val="single"/>
        </w:rPr>
        <w:sectPr w:rsidR="005D052E"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There is created in the State Treasury a general revenue fund known as the Forensic Pathology Recruitment Program Fund. The fund shall be comprised of moneys appropriated by the Legislature and moneys deposited </w:t>
      </w:r>
      <w:r w:rsidR="008C5835" w:rsidRPr="003330A0">
        <w:rPr>
          <w:color w:val="auto"/>
          <w:u w:val="single"/>
        </w:rPr>
        <w:t xml:space="preserve">into the Fund to support the Forensic Pathology Recruitment Program Fund. </w:t>
      </w:r>
      <w:r w:rsidRPr="003330A0">
        <w:rPr>
          <w:color w:val="auto"/>
          <w:u w:val="single"/>
        </w:rPr>
        <w:t xml:space="preserve">The funds do not expire to the General Revenue Fund but shall </w:t>
      </w:r>
      <w:r w:rsidRPr="003330A0">
        <w:rPr>
          <w:color w:val="auto"/>
          <w:u w:val="single"/>
        </w:rPr>
        <w:lastRenderedPageBreak/>
        <w:t>remain in the account and be available for expen</w:t>
      </w:r>
      <w:r w:rsidR="00301E50" w:rsidRPr="003330A0">
        <w:rPr>
          <w:color w:val="auto"/>
          <w:u w:val="single"/>
        </w:rPr>
        <w:t>diture</w:t>
      </w:r>
      <w:r w:rsidRPr="003330A0">
        <w:rPr>
          <w:color w:val="auto"/>
          <w:u w:val="single"/>
        </w:rPr>
        <w:t xml:space="preserve"> in </w:t>
      </w:r>
      <w:r w:rsidR="00301E50" w:rsidRPr="003330A0">
        <w:rPr>
          <w:color w:val="auto"/>
          <w:u w:val="single"/>
        </w:rPr>
        <w:t>succeeding</w:t>
      </w:r>
      <w:r w:rsidRPr="003330A0">
        <w:rPr>
          <w:color w:val="auto"/>
          <w:u w:val="single"/>
        </w:rPr>
        <w:t xml:space="preserve"> fiscal years. Expenditures from the Forensic Pathology Recruitment Program Fund</w:t>
      </w:r>
      <w:r w:rsidR="00301E50" w:rsidRPr="003330A0">
        <w:rPr>
          <w:color w:val="auto"/>
          <w:u w:val="single"/>
        </w:rPr>
        <w:t xml:space="preserve"> shall be for the purposes set forth in this article. In the event that no funding exists in this fund, there is no obligation to administer a loan repayment program.  The loan repayment program is limited to funding availability.</w:t>
      </w:r>
    </w:p>
    <w:p w14:paraId="61BB00FA" w14:textId="56DEC746" w:rsidR="00025242" w:rsidRPr="003330A0" w:rsidRDefault="00025242" w:rsidP="001527E5">
      <w:pPr>
        <w:pStyle w:val="SectionHeading"/>
        <w:rPr>
          <w:color w:val="auto"/>
          <w:u w:val="single"/>
        </w:rPr>
      </w:pPr>
      <w:r w:rsidRPr="003330A0">
        <w:rPr>
          <w:color w:val="auto"/>
          <w:u w:val="single"/>
        </w:rPr>
        <w:t xml:space="preserve">§16-5EE-7. Record retention.  </w:t>
      </w:r>
    </w:p>
    <w:p w14:paraId="6550B0AB" w14:textId="3FB9240B" w:rsidR="00025242" w:rsidRPr="003330A0" w:rsidRDefault="00025242" w:rsidP="001527E5">
      <w:pPr>
        <w:pStyle w:val="SectionBody"/>
        <w:rPr>
          <w:color w:val="auto"/>
          <w:u w:val="single"/>
        </w:rPr>
      </w:pPr>
      <w:r w:rsidRPr="003330A0">
        <w:rPr>
          <w:color w:val="auto"/>
          <w:u w:val="single"/>
        </w:rPr>
        <w:t xml:space="preserve">The </w:t>
      </w:r>
      <w:r w:rsidR="00B77CB5" w:rsidRPr="003330A0">
        <w:rPr>
          <w:color w:val="auto"/>
          <w:u w:val="single"/>
        </w:rPr>
        <w:t>Department</w:t>
      </w:r>
      <w:r w:rsidRPr="003330A0">
        <w:rPr>
          <w:color w:val="auto"/>
          <w:u w:val="single"/>
        </w:rPr>
        <w:t xml:space="preserve"> of Health shall maintain accurate records, books, and other evidence concerning the </w:t>
      </w:r>
      <w:r w:rsidR="00B77CB5" w:rsidRPr="003330A0">
        <w:rPr>
          <w:color w:val="auto"/>
          <w:u w:val="single"/>
        </w:rPr>
        <w:t>Forensic Pathology Recruitment Program and its related fund, including but not limited to individual applicant files for whichever is longer</w:t>
      </w:r>
      <w:r w:rsidR="001527E5" w:rsidRPr="003330A0">
        <w:rPr>
          <w:color w:val="auto"/>
          <w:u w:val="single"/>
        </w:rPr>
        <w:t>:</w:t>
      </w:r>
    </w:p>
    <w:p w14:paraId="24B50A8D" w14:textId="315D2146" w:rsidR="00B77CB5" w:rsidRPr="003330A0" w:rsidRDefault="00B77CB5" w:rsidP="001527E5">
      <w:pPr>
        <w:pStyle w:val="SectionBody"/>
        <w:rPr>
          <w:color w:val="auto"/>
          <w:u w:val="single"/>
        </w:rPr>
      </w:pPr>
      <w:r w:rsidRPr="003330A0">
        <w:rPr>
          <w:color w:val="auto"/>
          <w:u w:val="single"/>
        </w:rPr>
        <w:t>(</w:t>
      </w:r>
      <w:r w:rsidR="001527E5" w:rsidRPr="003330A0">
        <w:rPr>
          <w:color w:val="auto"/>
          <w:u w:val="single"/>
        </w:rPr>
        <w:t>1</w:t>
      </w:r>
      <w:r w:rsidRPr="003330A0">
        <w:rPr>
          <w:color w:val="auto"/>
          <w:u w:val="single"/>
        </w:rPr>
        <w:t>) Six years after the award year in which the loan repayment was awarded; or</w:t>
      </w:r>
    </w:p>
    <w:p w14:paraId="0985A128" w14:textId="78272A34" w:rsidR="005D052E" w:rsidRPr="003330A0" w:rsidRDefault="00B77CB5" w:rsidP="001527E5">
      <w:pPr>
        <w:pStyle w:val="SectionBody"/>
        <w:rPr>
          <w:color w:val="auto"/>
          <w:u w:val="single"/>
        </w:rPr>
        <w:sectPr w:rsidR="005D052E"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w:t>
      </w:r>
      <w:r w:rsidR="001527E5" w:rsidRPr="003330A0">
        <w:rPr>
          <w:color w:val="auto"/>
          <w:u w:val="single"/>
        </w:rPr>
        <w:t>2</w:t>
      </w:r>
      <w:r w:rsidRPr="003330A0">
        <w:rPr>
          <w:color w:val="auto"/>
          <w:u w:val="single"/>
        </w:rPr>
        <w:t>) For such other period as required by applicable, statute, rule, or regulation.</w:t>
      </w:r>
    </w:p>
    <w:p w14:paraId="501C5E5C" w14:textId="2DFA9E4A" w:rsidR="00B77CB5" w:rsidRPr="003330A0" w:rsidRDefault="00B77CB5" w:rsidP="001527E5">
      <w:pPr>
        <w:pStyle w:val="SectionHeading"/>
        <w:rPr>
          <w:color w:val="auto"/>
          <w:u w:val="single"/>
        </w:rPr>
      </w:pPr>
      <w:bookmarkStart w:id="6" w:name="_Hlk155865227"/>
      <w:r w:rsidRPr="003330A0">
        <w:rPr>
          <w:color w:val="auto"/>
          <w:u w:val="single"/>
        </w:rPr>
        <w:t xml:space="preserve">§16-5EE-8. Rulemaking.  </w:t>
      </w:r>
    </w:p>
    <w:bookmarkEnd w:id="6"/>
    <w:p w14:paraId="128CF255" w14:textId="77777777" w:rsidR="005D052E" w:rsidRPr="003330A0" w:rsidRDefault="00B77CB5" w:rsidP="00B77CB5">
      <w:pPr>
        <w:pStyle w:val="SectionBody"/>
        <w:rPr>
          <w:color w:val="auto"/>
          <w:u w:val="single"/>
        </w:rPr>
        <w:sectPr w:rsidR="005D052E"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The Department of Health shall p</w:t>
      </w:r>
      <w:r w:rsidR="00553B6B" w:rsidRPr="003330A0">
        <w:rPr>
          <w:color w:val="auto"/>
          <w:u w:val="single"/>
        </w:rPr>
        <w:t xml:space="preserve">ropose rules for legislative approval in accordance with the provision of §29A-3-1 </w:t>
      </w:r>
      <w:r w:rsidR="00553B6B" w:rsidRPr="003330A0">
        <w:rPr>
          <w:i/>
          <w:iCs/>
          <w:color w:val="auto"/>
          <w:u w:val="single"/>
        </w:rPr>
        <w:t>et seq</w:t>
      </w:r>
      <w:r w:rsidR="00553B6B" w:rsidRPr="003330A0">
        <w:rPr>
          <w:color w:val="auto"/>
          <w:u w:val="single"/>
        </w:rPr>
        <w:t>. of this code to administer this program and which are consistent with this article</w:t>
      </w:r>
      <w:r w:rsidRPr="003330A0">
        <w:rPr>
          <w:color w:val="auto"/>
          <w:u w:val="single"/>
        </w:rPr>
        <w:t>, including but not limited to setting for a listing of eligible loans.</w:t>
      </w:r>
    </w:p>
    <w:p w14:paraId="2CA9B79E" w14:textId="1716DEFD" w:rsidR="005D052E" w:rsidRPr="003330A0" w:rsidRDefault="005D052E" w:rsidP="001527E5">
      <w:pPr>
        <w:pStyle w:val="SectionHeading"/>
        <w:tabs>
          <w:tab w:val="center" w:pos="4680"/>
        </w:tabs>
        <w:rPr>
          <w:color w:val="auto"/>
          <w:u w:val="single"/>
        </w:rPr>
      </w:pPr>
      <w:r w:rsidRPr="003330A0">
        <w:rPr>
          <w:color w:val="auto"/>
          <w:u w:val="single"/>
        </w:rPr>
        <w:t xml:space="preserve">§16-5EE-9. Salary requirements.  </w:t>
      </w:r>
    </w:p>
    <w:p w14:paraId="0783BEBA" w14:textId="5D59B8F5" w:rsidR="00C33014" w:rsidRPr="003330A0" w:rsidRDefault="005E040A" w:rsidP="001527E5">
      <w:pPr>
        <w:pStyle w:val="SectionBody"/>
        <w:rPr>
          <w:color w:val="auto"/>
          <w:u w:val="single"/>
        </w:rPr>
      </w:pPr>
      <w:r w:rsidRPr="003330A0">
        <w:rPr>
          <w:color w:val="auto"/>
          <w:u w:val="single"/>
        </w:rPr>
        <w:t xml:space="preserve">The salary of a physician serving as a forensic pathologist in the Office of the Chief Medical Examiner shall be </w:t>
      </w:r>
      <w:r w:rsidR="00C8379C" w:rsidRPr="003330A0">
        <w:rPr>
          <w:color w:val="auto"/>
          <w:u w:val="single"/>
        </w:rPr>
        <w:t xml:space="preserve">paid at or above the </w:t>
      </w:r>
      <w:r w:rsidRPr="003330A0">
        <w:rPr>
          <w:color w:val="auto"/>
          <w:u w:val="single"/>
        </w:rPr>
        <w:t>90</w:t>
      </w:r>
      <w:r w:rsidR="001527E5" w:rsidRPr="003330A0">
        <w:rPr>
          <w:color w:val="auto"/>
          <w:u w:val="single"/>
          <w:vertAlign w:val="superscript"/>
        </w:rPr>
        <w:t>th</w:t>
      </w:r>
      <w:r w:rsidR="001527E5" w:rsidRPr="003330A0">
        <w:rPr>
          <w:color w:val="auto"/>
          <w:u w:val="single"/>
        </w:rPr>
        <w:t xml:space="preserve"> </w:t>
      </w:r>
      <w:r w:rsidRPr="003330A0">
        <w:rPr>
          <w:color w:val="auto"/>
          <w:u w:val="single"/>
        </w:rPr>
        <w:t>percent</w:t>
      </w:r>
      <w:r w:rsidR="00C8379C" w:rsidRPr="003330A0">
        <w:rPr>
          <w:color w:val="auto"/>
          <w:u w:val="single"/>
        </w:rPr>
        <w:t xml:space="preserve">ile for West Virginia as established by the </w:t>
      </w:r>
      <w:r w:rsidRPr="003330A0">
        <w:rPr>
          <w:color w:val="auto"/>
          <w:u w:val="single"/>
        </w:rPr>
        <w:t xml:space="preserve">Medical Group Management Association </w:t>
      </w:r>
      <w:r w:rsidR="00C8379C" w:rsidRPr="003330A0">
        <w:rPr>
          <w:color w:val="auto"/>
          <w:u w:val="single"/>
        </w:rPr>
        <w:t>and shall be updated every two years thereafter</w:t>
      </w:r>
      <w:r w:rsidRPr="003330A0">
        <w:rPr>
          <w:color w:val="auto"/>
          <w:u w:val="single"/>
        </w:rPr>
        <w:t>.</w:t>
      </w:r>
    </w:p>
    <w:p w14:paraId="64389F30" w14:textId="3855E1DA" w:rsidR="006865E9" w:rsidRPr="003330A0" w:rsidRDefault="00CF1DCA" w:rsidP="00CC1F3B">
      <w:pPr>
        <w:pStyle w:val="Note"/>
        <w:rPr>
          <w:color w:val="auto"/>
        </w:rPr>
      </w:pPr>
      <w:r w:rsidRPr="003330A0">
        <w:rPr>
          <w:color w:val="auto"/>
        </w:rPr>
        <w:t>NOTE: The</w:t>
      </w:r>
      <w:r w:rsidR="006865E9" w:rsidRPr="003330A0">
        <w:rPr>
          <w:color w:val="auto"/>
        </w:rPr>
        <w:t xml:space="preserve"> purpose of this bill is to </w:t>
      </w:r>
      <w:r w:rsidR="00495C29" w:rsidRPr="003330A0">
        <w:rPr>
          <w:color w:val="auto"/>
        </w:rPr>
        <w:t xml:space="preserve">create a student loan repayment program for forensic </w:t>
      </w:r>
      <w:r w:rsidR="005C226C" w:rsidRPr="003330A0">
        <w:rPr>
          <w:color w:val="auto"/>
        </w:rPr>
        <w:t>pathology loan repayment program</w:t>
      </w:r>
      <w:r w:rsidR="005E040A" w:rsidRPr="003330A0">
        <w:rPr>
          <w:color w:val="auto"/>
        </w:rPr>
        <w:t xml:space="preserve"> and to establish the salary requirements for a physician serving as a forensic pathologist.</w:t>
      </w:r>
    </w:p>
    <w:p w14:paraId="6B3FE86D" w14:textId="77777777" w:rsidR="006865E9" w:rsidRPr="003330A0" w:rsidRDefault="00AE48A0" w:rsidP="00CC1F3B">
      <w:pPr>
        <w:pStyle w:val="Note"/>
        <w:rPr>
          <w:color w:val="auto"/>
        </w:rPr>
      </w:pPr>
      <w:r w:rsidRPr="003330A0">
        <w:rPr>
          <w:color w:val="auto"/>
        </w:rPr>
        <w:t>Strike-throughs indicate language that would be stricken from a heading or the present law and underscoring indicates new language that would be added.</w:t>
      </w:r>
    </w:p>
    <w:sectPr w:rsidR="006865E9" w:rsidRPr="003330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2FEE" w14:textId="77777777" w:rsidR="00DF6FE4" w:rsidRPr="00B844FE" w:rsidRDefault="00DF6FE4" w:rsidP="00B844FE">
      <w:r>
        <w:separator/>
      </w:r>
    </w:p>
  </w:endnote>
  <w:endnote w:type="continuationSeparator" w:id="0">
    <w:p w14:paraId="701FF74E" w14:textId="77777777" w:rsidR="00DF6FE4" w:rsidRPr="00B844FE" w:rsidRDefault="00DF6F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AB40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DD17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C784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4442" w14:textId="77777777" w:rsidR="00DF6FE4" w:rsidRPr="00B844FE" w:rsidRDefault="00DF6FE4" w:rsidP="00B844FE">
      <w:r>
        <w:separator/>
      </w:r>
    </w:p>
  </w:footnote>
  <w:footnote w:type="continuationSeparator" w:id="0">
    <w:p w14:paraId="0DE09741" w14:textId="77777777" w:rsidR="00DF6FE4" w:rsidRPr="00B844FE" w:rsidRDefault="00DF6F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E39" w14:textId="77777777" w:rsidR="002A0269" w:rsidRPr="00B844FE" w:rsidRDefault="002C0CD0">
    <w:pPr>
      <w:pStyle w:val="Header"/>
    </w:pPr>
    <w:sdt>
      <w:sdtPr>
        <w:id w:val="-684364211"/>
        <w:placeholder>
          <w:docPart w:val="62BF93EE090E4B21A238CF752275CEA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BF93EE090E4B21A238CF752275CEA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0C1E" w14:textId="5B10F306" w:rsidR="00C33014" w:rsidRPr="00C33014" w:rsidRDefault="00AE48A0" w:rsidP="000573A9">
    <w:pPr>
      <w:pStyle w:val="HeaderStyle"/>
    </w:pPr>
    <w:r>
      <w:t>I</w:t>
    </w:r>
    <w:r w:rsidR="001A66B7">
      <w:t xml:space="preserve">ntr </w:t>
    </w:r>
    <w:sdt>
      <w:sdtPr>
        <w:tag w:val="BNumWH"/>
        <w:id w:val="138549797"/>
        <w:text/>
      </w:sdtPr>
      <w:sdtEndPr/>
      <w:sdtContent>
        <w:r w:rsidR="0035608D">
          <w:t xml:space="preserve"> 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5608D">
          <w:t>2024R3294</w:t>
        </w:r>
      </w:sdtContent>
    </w:sdt>
  </w:p>
  <w:p w14:paraId="4BFE9B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92D8" w14:textId="188F0B7B" w:rsidR="002A0269" w:rsidRPr="002A0269" w:rsidRDefault="002C0CD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6671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191659">
    <w:abstractNumId w:val="0"/>
  </w:num>
  <w:num w:numId="2" w16cid:durableId="155111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9"/>
    <w:rsid w:val="0000526A"/>
    <w:rsid w:val="00025242"/>
    <w:rsid w:val="000446ED"/>
    <w:rsid w:val="000573A9"/>
    <w:rsid w:val="00085D22"/>
    <w:rsid w:val="000908CD"/>
    <w:rsid w:val="000C215E"/>
    <w:rsid w:val="000C5C77"/>
    <w:rsid w:val="000E3912"/>
    <w:rsid w:val="000F3956"/>
    <w:rsid w:val="0010070F"/>
    <w:rsid w:val="001060A9"/>
    <w:rsid w:val="001143CA"/>
    <w:rsid w:val="0012384A"/>
    <w:rsid w:val="0015112E"/>
    <w:rsid w:val="001527E5"/>
    <w:rsid w:val="00154324"/>
    <w:rsid w:val="001552E7"/>
    <w:rsid w:val="001566B4"/>
    <w:rsid w:val="00192AB9"/>
    <w:rsid w:val="001A2AEC"/>
    <w:rsid w:val="001A66B7"/>
    <w:rsid w:val="001C279E"/>
    <w:rsid w:val="001D459E"/>
    <w:rsid w:val="002069DE"/>
    <w:rsid w:val="0027011C"/>
    <w:rsid w:val="00274200"/>
    <w:rsid w:val="00275740"/>
    <w:rsid w:val="00286A33"/>
    <w:rsid w:val="002A0269"/>
    <w:rsid w:val="002B2AB9"/>
    <w:rsid w:val="002C0CD0"/>
    <w:rsid w:val="002E0AF4"/>
    <w:rsid w:val="002E42D2"/>
    <w:rsid w:val="00301E50"/>
    <w:rsid w:val="00303684"/>
    <w:rsid w:val="00306DFC"/>
    <w:rsid w:val="003143F5"/>
    <w:rsid w:val="00314854"/>
    <w:rsid w:val="003330A0"/>
    <w:rsid w:val="0035608D"/>
    <w:rsid w:val="0036139E"/>
    <w:rsid w:val="00394191"/>
    <w:rsid w:val="003C51CD"/>
    <w:rsid w:val="00430E26"/>
    <w:rsid w:val="004368E0"/>
    <w:rsid w:val="00495C29"/>
    <w:rsid w:val="004B31BE"/>
    <w:rsid w:val="004B649F"/>
    <w:rsid w:val="004C13DD"/>
    <w:rsid w:val="004D2CC5"/>
    <w:rsid w:val="004E3441"/>
    <w:rsid w:val="00500579"/>
    <w:rsid w:val="00553B6B"/>
    <w:rsid w:val="00575F35"/>
    <w:rsid w:val="005A5366"/>
    <w:rsid w:val="005C226C"/>
    <w:rsid w:val="005D052E"/>
    <w:rsid w:val="005D7E17"/>
    <w:rsid w:val="005E040A"/>
    <w:rsid w:val="006210B7"/>
    <w:rsid w:val="006369EB"/>
    <w:rsid w:val="00637E73"/>
    <w:rsid w:val="006865E9"/>
    <w:rsid w:val="00691F3E"/>
    <w:rsid w:val="00694BFB"/>
    <w:rsid w:val="006A106B"/>
    <w:rsid w:val="006C523D"/>
    <w:rsid w:val="006D4036"/>
    <w:rsid w:val="006E646E"/>
    <w:rsid w:val="006E67FF"/>
    <w:rsid w:val="007008FD"/>
    <w:rsid w:val="00707D6B"/>
    <w:rsid w:val="007A5259"/>
    <w:rsid w:val="007A7081"/>
    <w:rsid w:val="007C1E82"/>
    <w:rsid w:val="007F1CF5"/>
    <w:rsid w:val="007F29DD"/>
    <w:rsid w:val="00834EDE"/>
    <w:rsid w:val="00866718"/>
    <w:rsid w:val="008736AA"/>
    <w:rsid w:val="008C5835"/>
    <w:rsid w:val="008D275D"/>
    <w:rsid w:val="008E7970"/>
    <w:rsid w:val="008F1908"/>
    <w:rsid w:val="009401A0"/>
    <w:rsid w:val="00980327"/>
    <w:rsid w:val="00986478"/>
    <w:rsid w:val="009B5557"/>
    <w:rsid w:val="009F1067"/>
    <w:rsid w:val="00A31E01"/>
    <w:rsid w:val="00A527AD"/>
    <w:rsid w:val="00A718CF"/>
    <w:rsid w:val="00AA3117"/>
    <w:rsid w:val="00AD0794"/>
    <w:rsid w:val="00AE48A0"/>
    <w:rsid w:val="00AE61BE"/>
    <w:rsid w:val="00B1132F"/>
    <w:rsid w:val="00B16F25"/>
    <w:rsid w:val="00B24422"/>
    <w:rsid w:val="00B5797F"/>
    <w:rsid w:val="00B66B81"/>
    <w:rsid w:val="00B77CB5"/>
    <w:rsid w:val="00B80C20"/>
    <w:rsid w:val="00B81CD9"/>
    <w:rsid w:val="00B844FE"/>
    <w:rsid w:val="00B86B4F"/>
    <w:rsid w:val="00BA1F84"/>
    <w:rsid w:val="00BA4B2C"/>
    <w:rsid w:val="00BC562B"/>
    <w:rsid w:val="00C33014"/>
    <w:rsid w:val="00C33434"/>
    <w:rsid w:val="00C34869"/>
    <w:rsid w:val="00C42EB6"/>
    <w:rsid w:val="00C8379C"/>
    <w:rsid w:val="00C85096"/>
    <w:rsid w:val="00CB20EF"/>
    <w:rsid w:val="00CC1F3B"/>
    <w:rsid w:val="00CD12CB"/>
    <w:rsid w:val="00CD36CF"/>
    <w:rsid w:val="00CF1DCA"/>
    <w:rsid w:val="00D0310D"/>
    <w:rsid w:val="00D579FC"/>
    <w:rsid w:val="00D77329"/>
    <w:rsid w:val="00D81C16"/>
    <w:rsid w:val="00DC6126"/>
    <w:rsid w:val="00DE526B"/>
    <w:rsid w:val="00DF199D"/>
    <w:rsid w:val="00DF6FE4"/>
    <w:rsid w:val="00E01542"/>
    <w:rsid w:val="00E365F1"/>
    <w:rsid w:val="00E62F48"/>
    <w:rsid w:val="00E831B3"/>
    <w:rsid w:val="00E95FBC"/>
    <w:rsid w:val="00EE70CB"/>
    <w:rsid w:val="00EF1D05"/>
    <w:rsid w:val="00EF53F3"/>
    <w:rsid w:val="00EF7A3A"/>
    <w:rsid w:val="00F262B9"/>
    <w:rsid w:val="00F41CA2"/>
    <w:rsid w:val="00F443C0"/>
    <w:rsid w:val="00F62EFB"/>
    <w:rsid w:val="00F939A4"/>
    <w:rsid w:val="00FA7B09"/>
    <w:rsid w:val="00FD5B51"/>
    <w:rsid w:val="00FE067E"/>
    <w:rsid w:val="00FE208F"/>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59C8"/>
  <w15:docId w15:val="{DE8246B1-BA41-4AFC-B66A-F22312AE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A3D29B5684666B627A4D4BB190FEE"/>
        <w:category>
          <w:name w:val="General"/>
          <w:gallery w:val="placeholder"/>
        </w:category>
        <w:types>
          <w:type w:val="bbPlcHdr"/>
        </w:types>
        <w:behaviors>
          <w:behavior w:val="content"/>
        </w:behaviors>
        <w:guid w:val="{E701ADCA-0658-4FB1-95FF-9FCBB017CCEF}"/>
      </w:docPartPr>
      <w:docPartBody>
        <w:p w:rsidR="009D454E" w:rsidRDefault="00A346F6">
          <w:pPr>
            <w:pStyle w:val="C9AA3D29B5684666B627A4D4BB190FEE"/>
          </w:pPr>
          <w:r w:rsidRPr="00B844FE">
            <w:t>Prefix Text</w:t>
          </w:r>
        </w:p>
      </w:docPartBody>
    </w:docPart>
    <w:docPart>
      <w:docPartPr>
        <w:name w:val="62BF93EE090E4B21A238CF752275CEA7"/>
        <w:category>
          <w:name w:val="General"/>
          <w:gallery w:val="placeholder"/>
        </w:category>
        <w:types>
          <w:type w:val="bbPlcHdr"/>
        </w:types>
        <w:behaviors>
          <w:behavior w:val="content"/>
        </w:behaviors>
        <w:guid w:val="{20B0F682-5252-4B95-8065-551FCDECA382}"/>
      </w:docPartPr>
      <w:docPartBody>
        <w:p w:rsidR="009D454E" w:rsidRDefault="00A346F6">
          <w:pPr>
            <w:pStyle w:val="62BF93EE090E4B21A238CF752275CEA7"/>
          </w:pPr>
          <w:r w:rsidRPr="00B844FE">
            <w:t>[Type here]</w:t>
          </w:r>
        </w:p>
      </w:docPartBody>
    </w:docPart>
    <w:docPart>
      <w:docPartPr>
        <w:name w:val="C0AB00F8C59D47EF95C7BF1265A239EB"/>
        <w:category>
          <w:name w:val="General"/>
          <w:gallery w:val="placeholder"/>
        </w:category>
        <w:types>
          <w:type w:val="bbPlcHdr"/>
        </w:types>
        <w:behaviors>
          <w:behavior w:val="content"/>
        </w:behaviors>
        <w:guid w:val="{BFE84D8A-AF30-431E-A94D-7FC5E9F2C0DF}"/>
      </w:docPartPr>
      <w:docPartBody>
        <w:p w:rsidR="009D454E" w:rsidRDefault="00A346F6">
          <w:pPr>
            <w:pStyle w:val="C0AB00F8C59D47EF95C7BF1265A239EB"/>
          </w:pPr>
          <w:r w:rsidRPr="00B844FE">
            <w:t>Number</w:t>
          </w:r>
        </w:p>
      </w:docPartBody>
    </w:docPart>
    <w:docPart>
      <w:docPartPr>
        <w:name w:val="615E7896EDF74F3B973F9E9B2234EB9B"/>
        <w:category>
          <w:name w:val="General"/>
          <w:gallery w:val="placeholder"/>
        </w:category>
        <w:types>
          <w:type w:val="bbPlcHdr"/>
        </w:types>
        <w:behaviors>
          <w:behavior w:val="content"/>
        </w:behaviors>
        <w:guid w:val="{A3E4E980-AA92-4A64-8543-F0F44A4809FC}"/>
      </w:docPartPr>
      <w:docPartBody>
        <w:p w:rsidR="009D454E" w:rsidRDefault="00A346F6">
          <w:pPr>
            <w:pStyle w:val="615E7896EDF74F3B973F9E9B2234EB9B"/>
          </w:pPr>
          <w:r w:rsidRPr="00B844FE">
            <w:t>Enter Sponsors Here</w:t>
          </w:r>
        </w:p>
      </w:docPartBody>
    </w:docPart>
    <w:docPart>
      <w:docPartPr>
        <w:name w:val="0E8563F9C0614D7F94E34425D2D7005D"/>
        <w:category>
          <w:name w:val="General"/>
          <w:gallery w:val="placeholder"/>
        </w:category>
        <w:types>
          <w:type w:val="bbPlcHdr"/>
        </w:types>
        <w:behaviors>
          <w:behavior w:val="content"/>
        </w:behaviors>
        <w:guid w:val="{19B46BD2-D7AF-4CCC-8A35-99507C398EA1}"/>
      </w:docPartPr>
      <w:docPartBody>
        <w:p w:rsidR="009D454E" w:rsidRDefault="00A346F6">
          <w:pPr>
            <w:pStyle w:val="0E8563F9C0614D7F94E34425D2D700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3B"/>
    <w:rsid w:val="0033153B"/>
    <w:rsid w:val="004930AD"/>
    <w:rsid w:val="005F06F2"/>
    <w:rsid w:val="009D454E"/>
    <w:rsid w:val="00A346F6"/>
    <w:rsid w:val="00B94114"/>
    <w:rsid w:val="00E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A3D29B5684666B627A4D4BB190FEE">
    <w:name w:val="C9AA3D29B5684666B627A4D4BB190FEE"/>
  </w:style>
  <w:style w:type="paragraph" w:customStyle="1" w:styleId="62BF93EE090E4B21A238CF752275CEA7">
    <w:name w:val="62BF93EE090E4B21A238CF752275CEA7"/>
  </w:style>
  <w:style w:type="paragraph" w:customStyle="1" w:styleId="C0AB00F8C59D47EF95C7BF1265A239EB">
    <w:name w:val="C0AB00F8C59D47EF95C7BF1265A239EB"/>
  </w:style>
  <w:style w:type="paragraph" w:customStyle="1" w:styleId="615E7896EDF74F3B973F9E9B2234EB9B">
    <w:name w:val="615E7896EDF74F3B973F9E9B2234EB9B"/>
  </w:style>
  <w:style w:type="character" w:styleId="PlaceholderText">
    <w:name w:val="Placeholder Text"/>
    <w:basedOn w:val="DefaultParagraphFont"/>
    <w:uiPriority w:val="99"/>
    <w:semiHidden/>
    <w:rPr>
      <w:color w:val="808080"/>
    </w:rPr>
  </w:style>
  <w:style w:type="paragraph" w:customStyle="1" w:styleId="0E8563F9C0614D7F94E34425D2D7005D">
    <w:name w:val="0E8563F9C0614D7F94E34425D2D70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17</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12</cp:revision>
  <dcterms:created xsi:type="dcterms:W3CDTF">2024-01-22T14:31:00Z</dcterms:created>
  <dcterms:modified xsi:type="dcterms:W3CDTF">2024-02-07T20:03:00Z</dcterms:modified>
</cp:coreProperties>
</file>